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2D" w:rsidRDefault="00EA7486">
      <w:pPr>
        <w:pStyle w:val="Standard"/>
        <w:shd w:val="clear" w:color="auto" w:fill="FFFFFF"/>
        <w:spacing w:after="135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6120134" cy="8654046"/>
            <wp:effectExtent l="0" t="0" r="0" b="0"/>
            <wp:docPr id="1" name="Рисунок 1" descr="C:\Users\10\Desktop\ПРОГР\мир физики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8654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102D" w:rsidRDefault="0022102D">
      <w:pPr>
        <w:pStyle w:val="Standard"/>
        <w:shd w:val="clear" w:color="auto" w:fill="FFFFFF"/>
        <w:spacing w:after="135"/>
        <w:ind w:left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102D" w:rsidRDefault="0022102D">
      <w:pPr>
        <w:pStyle w:val="Standard"/>
        <w:shd w:val="clear" w:color="auto" w:fill="FFFFFF"/>
        <w:spacing w:after="135"/>
        <w:ind w:left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102D" w:rsidRDefault="00EA7486">
      <w:pPr>
        <w:pStyle w:val="Standard"/>
        <w:shd w:val="clear" w:color="auto" w:fill="FFFFFF"/>
        <w:spacing w:after="135"/>
        <w:ind w:left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22102D" w:rsidRDefault="0022102D">
      <w:pPr>
        <w:pStyle w:val="Standard"/>
        <w:shd w:val="clear" w:color="auto" w:fill="FFFFFF"/>
        <w:spacing w:after="135"/>
        <w:ind w:left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102D" w:rsidRDefault="00EA7486">
      <w:pPr>
        <w:pStyle w:val="Standard"/>
        <w:tabs>
          <w:tab w:val="left" w:pos="210"/>
        </w:tabs>
        <w:spacing w:after="160" w:line="276" w:lineRule="auto"/>
        <w:jc w:val="both"/>
        <w:rPr>
          <w:rFonts w:hint="eastAsia"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rFonts w:ascii="Times New Roman" w:hAnsi="Times New Roman"/>
          <w:bCs/>
        </w:rPr>
        <w:tab/>
        <w:t>Дополнительная общеобразовательная общеразвивающая программа</w:t>
      </w:r>
      <w:r>
        <w:rPr>
          <w:rFonts w:ascii="Times New Roman" w:hAnsi="Times New Roman"/>
        </w:rPr>
        <w:t xml:space="preserve"> естественнонаучной направленности</w:t>
      </w:r>
      <w:r>
        <w:rPr>
          <w:rFonts w:ascii="Times New Roman" w:hAnsi="Times New Roman"/>
          <w:bCs/>
        </w:rPr>
        <w:t xml:space="preserve"> составлена в соответствии с нормативными документами:</w:t>
      </w:r>
    </w:p>
    <w:p w:rsidR="0022102D" w:rsidRDefault="00EA7486">
      <w:pPr>
        <w:pStyle w:val="a5"/>
        <w:numPr>
          <w:ilvl w:val="0"/>
          <w:numId w:val="4"/>
        </w:numPr>
        <w:spacing w:after="160"/>
        <w:ind w:lef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29.12.2012г. № 273-ФЗ «Об образовании в Российской Федерации» (далее – ФЗ);</w:t>
      </w:r>
    </w:p>
    <w:p w:rsidR="0022102D" w:rsidRDefault="00EA7486">
      <w:pPr>
        <w:pStyle w:val="a5"/>
        <w:numPr>
          <w:ilvl w:val="0"/>
          <w:numId w:val="1"/>
        </w:numPr>
        <w:spacing w:after="160"/>
        <w:ind w:lef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развития дополнительного образования детей (распоряжение Правительства РФ от 04.09.2014г. № 1726-р) (далее – федеральная Концепция);</w:t>
      </w:r>
    </w:p>
    <w:p w:rsidR="0022102D" w:rsidRDefault="00EA7486">
      <w:pPr>
        <w:pStyle w:val="a5"/>
        <w:numPr>
          <w:ilvl w:val="0"/>
          <w:numId w:val="1"/>
        </w:numPr>
        <w:spacing w:after="160"/>
        <w:ind w:lef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</w:t>
      </w:r>
      <w:r>
        <w:rPr>
          <w:rFonts w:ascii="Times New Roman" w:hAnsi="Times New Roman" w:cs="Times New Roman"/>
        </w:rPr>
        <w:t>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22102D" w:rsidRDefault="00EA7486">
      <w:pPr>
        <w:pStyle w:val="a5"/>
        <w:numPr>
          <w:ilvl w:val="0"/>
          <w:numId w:val="1"/>
        </w:numPr>
        <w:spacing w:after="160"/>
        <w:ind w:lef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Главного государственног</w:t>
      </w:r>
      <w:r>
        <w:rPr>
          <w:rFonts w:ascii="Times New Roman" w:hAnsi="Times New Roman" w:cs="Times New Roman"/>
        </w:rPr>
        <w:t>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</w:t>
      </w:r>
    </w:p>
    <w:p w:rsidR="0022102D" w:rsidRDefault="00EA7486">
      <w:pPr>
        <w:pStyle w:val="a5"/>
        <w:numPr>
          <w:ilvl w:val="0"/>
          <w:numId w:val="1"/>
        </w:numPr>
        <w:shd w:val="clear" w:color="auto" w:fill="FFFFFF"/>
        <w:spacing w:after="160" w:line="240" w:lineRule="auto"/>
        <w:ind w:left="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Федеральный государственный образовательный стандарт основного общего образования.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Программа курса дополнительного образования по профилю “Мир физики” </w:t>
      </w:r>
      <w:r>
        <w:rPr>
          <w:rFonts w:ascii="Times New Roman" w:hAnsi="Times New Roman"/>
          <w:color w:val="000000"/>
        </w:rPr>
        <w:t>предназначена для того, чтобы углубить и оживить уже имеющиеся у учащихся основные сведения из физики, н</w:t>
      </w:r>
      <w:r>
        <w:rPr>
          <w:rFonts w:ascii="Times New Roman" w:hAnsi="Times New Roman"/>
          <w:color w:val="000000"/>
        </w:rPr>
        <w:t>аучить сознательно ими распоряжаться и побудить к разностороннему их применению.</w:t>
      </w:r>
    </w:p>
    <w:p w:rsidR="0022102D" w:rsidRDefault="00EA748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Достигается это рассмотрением пестрого ряда головоломок, замысловатых вопросов, занимательных рассказов, забавных задач, парадоксов и неожиданных сопоставлений из области фи</w:t>
      </w:r>
      <w:r>
        <w:rPr>
          <w:rFonts w:ascii="Times New Roman" w:hAnsi="Times New Roman"/>
          <w:color w:val="000000"/>
        </w:rPr>
        <w:t>зики, относящихся к кругу повседневных явлений или черпаемых из общеизвестных произведений научно-фантастической беллетристики.</w:t>
      </w:r>
    </w:p>
    <w:p w:rsidR="0022102D" w:rsidRDefault="00EA748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Создание программы вызвано потребностью методического и нормативного обеспечения курса физики в системе дополнительного образов</w:t>
      </w:r>
      <w:r>
        <w:rPr>
          <w:rFonts w:ascii="Times New Roman" w:hAnsi="Times New Roman"/>
          <w:color w:val="000000"/>
        </w:rPr>
        <w:t>ания и необходимостью решения проблем воспитания детей новыми средствами, а также повышения качества и значимости дополнительного образования.</w:t>
      </w:r>
    </w:p>
    <w:p w:rsidR="0022102D" w:rsidRDefault="00EA748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Комплексный подход преподавания данной программы способствует углублению знаний и гармоническому развитию </w:t>
      </w:r>
      <w:r>
        <w:rPr>
          <w:rFonts w:ascii="Times New Roman" w:hAnsi="Times New Roman"/>
          <w:color w:val="000000"/>
        </w:rPr>
        <w:t>личности ребенка.</w:t>
      </w:r>
    </w:p>
    <w:p w:rsidR="0022102D" w:rsidRDefault="00EA748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Программа рассчитана на учащихся 8-11 классов (13-17 лет).</w:t>
      </w:r>
    </w:p>
    <w:p w:rsidR="0022102D" w:rsidRDefault="00EA748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Программа рассчитана на 102 часа, материал распределен на 1 года обучения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22102D" w:rsidRDefault="00EA748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22102D" w:rsidRDefault="00EA748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Актуальность программы заключается в том, что он позволяет по-другому взглянуть на изучаемый предме</w:t>
      </w:r>
      <w:r>
        <w:rPr>
          <w:rFonts w:ascii="Times New Roman" w:hAnsi="Times New Roman"/>
          <w:color w:val="000000"/>
        </w:rPr>
        <w:t>т, вызывает заинтересованность в изучении физики.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Актуальность программы</w:t>
      </w:r>
      <w:r>
        <w:rPr>
          <w:rFonts w:ascii="Times New Roman" w:eastAsia="Times New Roman" w:hAnsi="Times New Roman" w:cs="Times New Roman"/>
          <w:lang w:eastAsia="ru-RU"/>
        </w:rPr>
        <w:t>. Прежде чем начать детальное и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следование какой-либо научной проблемы, необходимо заранее подготовить почву, т.е. создать «матрицу», которая в дальнейшем будет постепенно заполн</w:t>
      </w:r>
      <w:r>
        <w:rPr>
          <w:rFonts w:ascii="Times New Roman" w:eastAsia="Times New Roman" w:hAnsi="Times New Roman" w:cs="Times New Roman"/>
          <w:lang w:eastAsia="ru-RU"/>
        </w:rPr>
        <w:t xml:space="preserve">яться. И наиболее важным фактором в этом процессе является не просто наличие знаний в той или иной области, сколько развитие критического мышления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обучающегося. Необходимо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научить обучающегося сравнивать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обобщать, анализировать, и экспериментировать. Ко</w:t>
      </w:r>
      <w:r>
        <w:rPr>
          <w:rFonts w:ascii="Times New Roman" w:eastAsia="Times New Roman" w:hAnsi="Times New Roman" w:cs="Times New Roman"/>
          <w:lang w:eastAsia="ru-RU"/>
        </w:rPr>
        <w:t>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 задач. Поэтому данная программа охватывает систему естественных наук, формируя взаимосвязи между ни</w:t>
      </w:r>
      <w:r>
        <w:rPr>
          <w:rFonts w:ascii="Times New Roman" w:eastAsia="Times New Roman" w:hAnsi="Times New Roman" w:cs="Times New Roman"/>
          <w:lang w:eastAsia="ru-RU"/>
        </w:rPr>
        <w:t xml:space="preserve">ми. Используя методы моделирования, наблюдения, экспериментирования и проектирования в процессе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данной программе, создаются связи внутреннего мира ребёнка с окружающей средой. Таким образом, ребёнок устанавливает личностные эмоционал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ьно окрашен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ные связи с объектами и явлениями окружающего мира.</w:t>
      </w:r>
    </w:p>
    <w:p w:rsidR="0022102D" w:rsidRDefault="00EA7486">
      <w:pPr>
        <w:pStyle w:val="Standard"/>
        <w:shd w:val="clear" w:color="auto" w:fill="FFFFFF"/>
        <w:spacing w:line="360" w:lineRule="auto"/>
        <w:ind w:left="426" w:firstLine="85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Программа отличается принципиальной новизной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Прежде всего, это проявляется в объединении в одну образовательную программу разрозненных ранее различных методик подготовки, написания и представления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исследовательской работы. Кроме того, созданы отдельные разделы, направленные на обучение воспитанников эффективному представлению результатов своей деятельности.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Программа является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практикоориентированной</w:t>
      </w:r>
      <w:proofErr w:type="spellEnd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         Цель программы: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Создание условий </w:t>
      </w:r>
      <w:r>
        <w:rPr>
          <w:rFonts w:ascii="Times New Roman" w:eastAsia="Times New Roman" w:hAnsi="Times New Roman" w:cs="Times New Roman"/>
          <w:lang w:eastAsia="ru-RU"/>
        </w:rPr>
        <w:t>для формирования и развития творческих способностей, умения работать в группе, вести дискуссию, отстаивать свою точку зрения;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формирование целостного представления о мире, основанного на приобретенных знаниях, умениях, навыках и способах практической де</w:t>
      </w:r>
      <w:r>
        <w:rPr>
          <w:rFonts w:ascii="Times New Roman" w:eastAsia="Times New Roman" w:hAnsi="Times New Roman" w:cs="Times New Roman"/>
          <w:lang w:eastAsia="ru-RU"/>
        </w:rPr>
        <w:t>ятельности;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развитие мотивации личности к познанию и творчеству;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формирование интереса к изучению физики и проведению физического эксперимента;</w:t>
      </w:r>
    </w:p>
    <w:p w:rsidR="0022102D" w:rsidRDefault="00EA7486">
      <w:pPr>
        <w:pStyle w:val="Standard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подготовка к осуществлению осознанного выбора профессиональной ориентации.</w:t>
      </w:r>
    </w:p>
    <w:p w:rsidR="0022102D" w:rsidRDefault="00EA7486">
      <w:pPr>
        <w:pStyle w:val="Standard"/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Задачи:</w:t>
      </w:r>
    </w:p>
    <w:p w:rsidR="0022102D" w:rsidRDefault="00EA7486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Изучение этапов исследования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Изучение различных методов исследования, алгоритма проведения эксперимента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Изучение основных свойств различных царств живого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обучение алгоритмам выполнения исследования, написания и представления исследовательской работы;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расши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рить знания детей в образовательных областях физики;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формирование и совершенствование знаний и умений у школьников в области информационной культуры (самостоятельный поиск, анализ, семантическая обработка информации из литературы, прессы и Интернета, обуче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ние восприятию и переработке информации из  СМИ);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формирование умений находить, готовить, передавать, систематизировать  и принимать информацию  с использованием компьютера, мультимедиа.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обучение умению правильно выбирать источники информации в соответстви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с учебной задачей и реальной жизненной ситуацией;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обучение умению трансформировать информацию, видоизменят её у детей объём, форму, знаковую систему, носитель и др., исходя из цели коммуникативного взаимодействия и особенностей аудитории, для которой она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предназначена;</w:t>
      </w:r>
    </w:p>
    <w:p w:rsidR="0022102D" w:rsidRDefault="00EA7486">
      <w:pPr>
        <w:pStyle w:val="Standard"/>
        <w:numPr>
          <w:ilvl w:val="0"/>
          <w:numId w:val="2"/>
        </w:numPr>
        <w:shd w:val="clear" w:color="auto" w:fill="FFFFFF"/>
        <w:spacing w:line="276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воспитать у школьников понимание необходимости саморазвития и самообразования как залога дальнейшего жизненного успеха;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ноосферного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мышления;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привить навыки рефлексии;</w:t>
      </w:r>
    </w:p>
    <w:p w:rsidR="0022102D" w:rsidRDefault="00EA7486">
      <w:pPr>
        <w:pStyle w:val="Standard"/>
        <w:numPr>
          <w:ilvl w:val="0"/>
          <w:numId w:val="2"/>
        </w:numPr>
        <w:shd w:val="clear" w:color="auto" w:fill="FFFFFF"/>
        <w:spacing w:line="276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развивать интеллектуальные,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творческие способности воспитанников;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развивать умение аргументировать собственную точку зрения;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совершенствовать навыки познавательной самостоятельности учащихся;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spacing w:after="160"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развитие толерантности  и коммуникативных навыков  (умение строить свои отношения, работать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группе, с аудиторией);</w:t>
      </w:r>
    </w:p>
    <w:p w:rsidR="0022102D" w:rsidRDefault="0022102D">
      <w:pPr>
        <w:pStyle w:val="Standard"/>
        <w:shd w:val="clear" w:color="auto" w:fill="FFFFFF"/>
        <w:spacing w:after="160" w:line="276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2102D" w:rsidRDefault="00EA7486">
      <w:pPr>
        <w:pStyle w:val="Standard"/>
        <w:shd w:val="clear" w:color="auto" w:fill="FFFFFF"/>
        <w:spacing w:line="360" w:lineRule="auto"/>
        <w:ind w:firstLine="794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         Ожидаемые результаты и способы определения их результативности</w:t>
      </w:r>
    </w:p>
    <w:p w:rsidR="0022102D" w:rsidRDefault="00EA7486">
      <w:pPr>
        <w:pStyle w:val="Standard"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Предполагаемые результаты применения программы приведены отдельно по каждому модулю в содержании программы.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Итогом работы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объединения, гд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е занимаются воспитанники должно быть эффективное публичное представление на уровне учреждения или муниципального, регионального или Всероссийского уровня образования от 2 до 3 исследовательских работ.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изучения элективно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 курса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Ученик научится: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выдвигать гипотезы на основе знания основополагающих физических закономерностей и законов;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проводить прямые и косвенные измерения физических величин;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 оценку погрешностей при прямых и косвенных измерениях;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работать с различными источниками информации;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наблюдать и изучать явления, описывать результаты наблюдений;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моделировать явления, отбирать нужные приборы, выполнять измерения;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представлять результаты измерений в виде таблиц, графиков, ставить исследова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тельские задачи.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представление: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методологии эксперимента;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физических законах, которые можно использовать при объяснении процессов, происходящих внутри организма человека;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 особенностях своего организма с точки зрения законов физики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Ученик получит опыт: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самостоятельно искать и приобретать новые знания, анализировать 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новую информацию;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планировать и выполнять экспериментальные исследования;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представлять информацию в виде таблиц, графиков, небольших проектов;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отчет о проведенном эксперименте и публичного представления результатов исследования.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 результаты: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управлять своей познавательной деятельностью;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образованию, в том числе самообразованию, на протяжении всей 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их видах деятельности;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сформировать мировоззрения, соответствующего современному уровню развития науки; осознание значимости науки, владение достоверной информацией 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передовых достижениях и открытиях мировой и отечественной науки; готовность к научно- 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ехническому творчеству;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чувство гордости за российскую физическую науку, гуманизм;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положительное отношение к труду, целеустремлённость;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результаты: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определять цели, ставить и формулировать собственные задачи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деятельности и жизненных ситуациях;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сопоставлять имеющиеся возможности и необходимые для достижения цели ресурсы;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определять несколько путей достижения поставленной цели;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задавать параметры и критерии, по которым можно определять, что цель достигнута;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сопоставлять полученный результат деятельности с поставленной ранее целью;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осознавать последствия достижения поста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вленной цели в деятельности, собственной жизни и жизни окружающих людей;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критически оценивать и интерпретировать информацию с разных позиций;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распознавать и фиксировать противоречия в информационных источниках;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модельно-схематические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 для представления выявленных в информационных источниках противоречий;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развернутый информационный поиск и ставить на его основе новые задачи;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приводить критические аргументы, как в отношении собственного суждения, так и в отношении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действий и суждений другого человека;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преобразовать проблемно-противоречивые ситуации;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занимать разные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озиции в познавательной деятельности;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деловую коммуникацию, как со сверстниками, так и с взрослыми;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нителем, презентующим и т. д.);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развёрнуто, логично и точно излагать свою точку зрения с использованием адекватных (устных, письменных) языковых средств;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распознавать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конфликтногенные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ситуации и предотвращать конфликты до их активной фазы;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согласовыват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позиции членов команды в процессе работы над общим продуктом/решением;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представлять публично результаты индивидуальной и групповой деятельности, как перед знакомой, так и перед незнакомой аудиторией;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подбирать партнёров для деловой коммуникации, исходя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соображений результативности взаимодействия, а не личных симпатий;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воспринимать критические замечания как ресурс собственного развития;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точно и ёмко формулировать как критические, так и одобрительные замечания в адрес других людей и образовательной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коммуникации, избегая при этом личностных оценочных суждений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курса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технологии: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проблемное обучение;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моделирующая деятельность;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поисковая деятельность;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информационно-коммуникационные технологии;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технологии.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Виды деятельности: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Решение задач разных типов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Занимательные опыты по разным разделам физики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 ИКТ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Занимательные экскурсии в область истории физики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физики в практической жизни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Наблюдения за звездным небом и явлениям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природы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Форма проведения занятий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Беседа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Экспериментальный практикум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Вечера физики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Экскурсии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Выпуск стенгазет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Проектная работа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Практикум решения физических задач  </w:t>
      </w:r>
    </w:p>
    <w:p w:rsidR="0022102D" w:rsidRDefault="00EA7486">
      <w:pPr>
        <w:pStyle w:val="Standard"/>
        <w:numPr>
          <w:ilvl w:val="1"/>
          <w:numId w:val="2"/>
        </w:numPr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Лекции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Содержание разделов программы клуба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«Мир физики»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( 8-11 класс, 3 ч  в неделю, 102 ч. в году)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. Вводное занятие (1ч.)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Вводное занятие. Значение эксперимента для развития научных теорий и создания новых технических устройств. Инструктаж по охране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труда на занятиях кружка. Планирование работы кружка, выборы старосты.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Решение олимпиадных задач по физике (12 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олимпиадных задач по различным разделам физики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подготовительный этап к школьной и районной олимпиаде по физике)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3.Люди науки.(6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Рассказы о физиках. Люди науки. Нобелевские лауреаты по физике.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Подготовка к неделе физики в рамках предметных недель в школе.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Создание мультимедийных презентаций. (7 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недели физики в рамках предметных недель в школе. Расп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ределение обязанностей по оформления и выпуску стенгазет. Создание мультимедийных презентаций.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Интересные явления в природе. Занимательные опыты. (12 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Интересные явления в природе. Радуга. Шаровая молния. Полярные сияния. Миражи. Торнадо. Цунами.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Землетрясение. Занимательные опыты: (на атмосферное давление, смачивание, дифракцию, инерцию и др.)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Мир электричества и магнетизма.(9ч.)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Электрические явления. Электрический ток. Источники тока. Электрическая цепь. Действия электрического тока. Электрич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еский ток в металлах, растворах электролитов, в полупроводниках. Соединение проводников (последовательное, параллельное, смешанное). Сборка электрических цепей, работа с измерительными приборами. Исследование электрических цепей. Электромагнитные явления.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Экскурсия в медицинскую поликлинику.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7.Решение физических задач.(12 ч)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Решение экспериментальных и качественных задач. Решение тестовых заданий по физике.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Изготовление самодельных приборов и ремонт существующего оборудования кабинета физики(6 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Изгото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вление самодельных приборов и ремонт существующего оборудования кабинета физики.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Строение солнечной системы. Наблюдение за звездным небом. (5 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Строение солнечной системы. Всемирного тяготения Ньютона. Общая характеристика и обзор природы планет солне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чной системы. Наблюдение за звездным небом. (Вечерняя экскурсия)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Оптика. Занимательные опыты по оптике.(8 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Оптика. Линзы. Изображения, даваемые линзой. Отражение и преломление света. Занимательные опыты по оптике.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11. Проектная работа.(16 ч.)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ная работа. (основы проектной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ащита проектов.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Физика атома и атомного ядра (8 ч)</w:t>
      </w:r>
    </w:p>
    <w:p w:rsidR="0022102D" w:rsidRDefault="00EA7486">
      <w:pPr>
        <w:pStyle w:val="Textbody"/>
        <w:spacing w:after="0" w:line="26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Опыты Резерфорда. Планетарная модель атома. Строение атомного ядра. Зарядовое и массовое числа. Ядерные силы. Энергия связи атомных ядер. Закон радиоактивного</w:t>
      </w:r>
      <w:r>
        <w:rPr>
          <w:rFonts w:ascii="Times New Roman" w:hAnsi="Times New Roman"/>
          <w:color w:val="000000"/>
        </w:rPr>
        <w:t xml:space="preserve"> распада. Альф</w:t>
      </w:r>
      <w:proofErr w:type="gramStart"/>
      <w:r>
        <w:rPr>
          <w:rFonts w:ascii="Times New Roman" w:hAnsi="Times New Roman"/>
          <w:color w:val="000000"/>
        </w:rPr>
        <w:t>а-</w:t>
      </w:r>
      <w:proofErr w:type="gramEnd"/>
      <w:r>
        <w:rPr>
          <w:rFonts w:ascii="Times New Roman" w:hAnsi="Times New Roman"/>
          <w:color w:val="000000"/>
        </w:rPr>
        <w:t xml:space="preserve"> и бета-распады. Правила смещения.</w:t>
      </w:r>
    </w:p>
    <w:p w:rsidR="0022102D" w:rsidRDefault="00EA7486">
      <w:pPr>
        <w:pStyle w:val="Textbody"/>
        <w:spacing w:after="0" w:line="268" w:lineRule="auto"/>
        <w:ind w:firstLine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Ядерные реакции. Деление и синтез ядер. Ядерная энергетика. Источники энергии Солнца и звезд.</w:t>
      </w:r>
    </w:p>
    <w:p w:rsidR="0022102D" w:rsidRDefault="00EA7486">
      <w:pPr>
        <w:pStyle w:val="Textbody"/>
        <w:spacing w:after="0" w:line="268" w:lineRule="auto"/>
        <w:ind w:firstLine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Регистрация ядерных излучений. Влияние радиоактивных излучений на живые организмы. Дозиметрия. Экологические пр</w:t>
      </w:r>
      <w:r>
        <w:rPr>
          <w:rFonts w:ascii="Times New Roman" w:hAnsi="Times New Roman"/>
          <w:color w:val="000000"/>
        </w:rPr>
        <w:t>облемы ядерной энергетики.</w:t>
      </w:r>
    </w:p>
    <w:p w:rsidR="0022102D" w:rsidRDefault="00EA7486">
      <w:pPr>
        <w:pStyle w:val="Textbody"/>
        <w:rPr>
          <w:rFonts w:hint="eastAsia"/>
        </w:rPr>
      </w:pPr>
      <w:r>
        <w:br/>
      </w:r>
      <w:r>
        <w:t xml:space="preserve">                                            </w:t>
      </w:r>
      <w:r>
        <w:rPr>
          <w:b/>
        </w:rPr>
        <w:t>Учебно-тематический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кружка</w:t>
      </w:r>
    </w:p>
    <w:p w:rsidR="0022102D" w:rsidRDefault="00EA7486">
      <w:pPr>
        <w:pStyle w:val="Standard"/>
        <w:spacing w:before="120"/>
        <w:ind w:left="705" w:right="255"/>
        <w:jc w:val="center"/>
        <w:rPr>
          <w:rFonts w:hint="eastAsia"/>
        </w:rPr>
      </w:pPr>
      <w:r>
        <w:rPr>
          <w:b/>
        </w:rPr>
        <w:t>«Мир физики»</w:t>
      </w:r>
    </w:p>
    <w:p w:rsidR="0022102D" w:rsidRDefault="00EA7486">
      <w:pPr>
        <w:pStyle w:val="Standard"/>
        <w:spacing w:before="113"/>
        <w:ind w:left="348" w:right="255"/>
        <w:jc w:val="center"/>
        <w:rPr>
          <w:rFonts w:hint="eastAsia"/>
        </w:rPr>
      </w:pPr>
      <w:r>
        <w:t>8-11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 xml:space="preserve">102 </w:t>
      </w:r>
      <w:r>
        <w:t>ч.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3 </w:t>
      </w:r>
      <w:r>
        <w:t>ч.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22102D" w:rsidRDefault="0022102D">
      <w:pPr>
        <w:pStyle w:val="Textbody"/>
        <w:rPr>
          <w:rFonts w:hint="eastAsia"/>
          <w:sz w:val="20"/>
        </w:rPr>
      </w:pPr>
    </w:p>
    <w:p w:rsidR="0022102D" w:rsidRDefault="0022102D">
      <w:pPr>
        <w:pStyle w:val="Textbody"/>
        <w:spacing w:before="5" w:after="1"/>
        <w:rPr>
          <w:rFonts w:hint="eastAsia"/>
          <w:sz w:val="14"/>
        </w:rPr>
      </w:pPr>
    </w:p>
    <w:tbl>
      <w:tblPr>
        <w:tblW w:w="9573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933"/>
        <w:gridCol w:w="1507"/>
        <w:gridCol w:w="1182"/>
        <w:gridCol w:w="1284"/>
      </w:tblGrid>
      <w:tr w:rsidR="002210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65" w:right="138" w:firstLine="57"/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222"/>
            </w:pPr>
            <w:r>
              <w:rPr>
                <w:b/>
                <w:i/>
              </w:rPr>
              <w:t>Наименование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раздела.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492" w:right="80" w:hanging="387"/>
            </w:pPr>
            <w:r>
              <w:rPr>
                <w:b/>
                <w:i/>
              </w:rPr>
              <w:t>Количество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56" w:lineRule="exact"/>
              <w:ind w:left="107"/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числе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rPr>
                <w:rFonts w:hint="eastAsia"/>
              </w:rPr>
            </w:pPr>
          </w:p>
        </w:tc>
        <w:tc>
          <w:tcPr>
            <w:tcW w:w="4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rPr>
                <w:rFonts w:hint="eastAs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теория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88" w:right="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практика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</w:pPr>
            <w: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107"/>
            </w:pPr>
            <w:r>
              <w:t>Вводное</w:t>
            </w:r>
            <w:r>
              <w:rPr>
                <w:spacing w:val="-4"/>
              </w:rPr>
              <w:t xml:space="preserve"> </w:t>
            </w:r>
            <w:r>
              <w:t>занятие.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line="264" w:lineRule="exact"/>
              <w:ind w:left="5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line="264" w:lineRule="exact"/>
              <w:ind w:left="9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line="264" w:lineRule="exact"/>
              <w:ind w:left="10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107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олимпиадных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физике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line="264" w:lineRule="exact"/>
              <w:ind w:left="5"/>
              <w:jc w:val="center"/>
            </w:pPr>
            <w:r>
              <w:t>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line="264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line="264" w:lineRule="exact"/>
              <w:ind w:left="7"/>
              <w:jc w:val="center"/>
            </w:pPr>
            <w:r>
              <w:t>12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</w:pPr>
            <w: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107"/>
            </w:pPr>
            <w:r>
              <w:t>Люди</w:t>
            </w:r>
            <w:r>
              <w:rPr>
                <w:spacing w:val="-6"/>
              </w:rPr>
              <w:t xml:space="preserve"> </w:t>
            </w:r>
            <w:r>
              <w:t>науки.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5"/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9"/>
              <w:jc w:val="center"/>
            </w:pPr>
            <w: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10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</w:pPr>
            <w: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7" w:right="907"/>
            </w:pPr>
            <w:r>
              <w:t>Подготовка к неделе физики в рамках</w:t>
            </w:r>
            <w:r>
              <w:rPr>
                <w:spacing w:val="-57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недель 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  <w:p w:rsidR="0022102D" w:rsidRDefault="00EA7486">
            <w:pPr>
              <w:pStyle w:val="TableParagraph"/>
              <w:widowControl w:val="0"/>
              <w:ind w:left="107"/>
            </w:pP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мультимедийных</w:t>
            </w:r>
            <w:r>
              <w:rPr>
                <w:spacing w:val="-5"/>
              </w:rPr>
              <w:t xml:space="preserve"> </w:t>
            </w:r>
            <w:r>
              <w:t>презентаций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5"/>
              <w:jc w:val="center"/>
            </w:pPr>
            <w: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9"/>
              <w:jc w:val="center"/>
            </w:pPr>
            <w: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7"/>
              <w:jc w:val="center"/>
            </w:pPr>
            <w:r>
              <w:t>4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</w:pPr>
            <w:r>
              <w:t>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7" w:right="1537"/>
            </w:pPr>
            <w:r>
              <w:t>Интересные явления в природе.</w:t>
            </w:r>
            <w:r>
              <w:rPr>
                <w:spacing w:val="-58"/>
              </w:rPr>
              <w:t xml:space="preserve"> </w:t>
            </w:r>
            <w:r>
              <w:t>Занимательные</w:t>
            </w:r>
            <w:r>
              <w:rPr>
                <w:spacing w:val="-3"/>
              </w:rPr>
              <w:t xml:space="preserve"> </w:t>
            </w:r>
            <w:r>
              <w:t>опыты.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before="1"/>
              <w:ind w:left="5"/>
              <w:jc w:val="center"/>
            </w:pPr>
            <w:r>
              <w:t>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before="1"/>
              <w:ind w:left="9"/>
              <w:jc w:val="center"/>
            </w:pPr>
            <w: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before="7"/>
              <w:rPr>
                <w:sz w:val="22"/>
              </w:rPr>
            </w:pPr>
          </w:p>
          <w:p w:rsidR="0022102D" w:rsidRDefault="00EA7486">
            <w:pPr>
              <w:pStyle w:val="TableParagraph"/>
              <w:widowControl w:val="0"/>
              <w:spacing w:before="1"/>
              <w:ind w:left="7"/>
              <w:jc w:val="center"/>
            </w:pPr>
            <w:r>
              <w:t>6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</w:pPr>
            <w: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107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электричества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магнетизма.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5"/>
              <w:jc w:val="center"/>
            </w:pPr>
            <w: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418" w:right="412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88" w:right="79"/>
              <w:jc w:val="center"/>
            </w:pPr>
            <w:r>
              <w:t>5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7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физических</w:t>
            </w:r>
            <w:r>
              <w:rPr>
                <w:spacing w:val="55"/>
              </w:rPr>
              <w:t xml:space="preserve"> </w:t>
            </w:r>
            <w:r>
              <w:t>задач.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right="684"/>
              <w:jc w:val="right"/>
            </w:pPr>
            <w:r>
              <w:t>12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284" w:type="dxa"/>
            <w:tcBorders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7"/>
              <w:jc w:val="center"/>
            </w:pPr>
            <w:r>
              <w:t>12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7" w:right="762"/>
            </w:pPr>
            <w:r>
              <w:t>Изготовление</w:t>
            </w:r>
            <w:r>
              <w:rPr>
                <w:spacing w:val="-4"/>
              </w:rPr>
              <w:t xml:space="preserve"> </w:t>
            </w:r>
            <w:r>
              <w:t>самодельных</w:t>
            </w:r>
            <w:r>
              <w:rPr>
                <w:spacing w:val="-4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ремонт существующего оборудования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-2"/>
              </w:rPr>
              <w:t xml:space="preserve"> </w:t>
            </w:r>
            <w:r>
              <w:t>физики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right="684"/>
              <w:jc w:val="right"/>
            </w:pPr>
            <w:r>
              <w:t>6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418" w:right="412"/>
              <w:jc w:val="center"/>
            </w:pPr>
            <w:r>
              <w:t>2</w:t>
            </w:r>
          </w:p>
        </w:tc>
        <w:tc>
          <w:tcPr>
            <w:tcW w:w="1284" w:type="dxa"/>
            <w:tcBorders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88" w:right="79"/>
              <w:jc w:val="center"/>
            </w:pPr>
            <w:r>
              <w:t>4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107"/>
            </w:pP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солнечной</w:t>
            </w:r>
            <w:r>
              <w:rPr>
                <w:spacing w:val="-2"/>
              </w:rPr>
              <w:t xml:space="preserve"> </w:t>
            </w:r>
            <w:r>
              <w:t>системы.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22102D" w:rsidRDefault="00EA7486">
            <w:pPr>
              <w:pStyle w:val="TableParagraph"/>
              <w:widowControl w:val="0"/>
              <w:spacing w:line="267" w:lineRule="exact"/>
              <w:ind w:left="107"/>
            </w:pPr>
            <w:r>
              <w:t>звездным</w:t>
            </w:r>
            <w:r>
              <w:rPr>
                <w:spacing w:val="-4"/>
              </w:rPr>
              <w:t xml:space="preserve"> </w:t>
            </w:r>
            <w:r>
              <w:t>небом.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right="684"/>
              <w:jc w:val="right"/>
            </w:pPr>
            <w:r>
              <w:t>5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7"/>
              <w:jc w:val="center"/>
            </w:pPr>
            <w:r>
              <w:t>4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107"/>
            </w:pPr>
            <w:r>
              <w:t>Оптика.</w:t>
            </w:r>
            <w:r>
              <w:rPr>
                <w:spacing w:val="-3"/>
              </w:rPr>
              <w:t xml:space="preserve"> </w:t>
            </w: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опыты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оптике.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right="684"/>
              <w:jc w:val="right"/>
            </w:pPr>
            <w:r>
              <w:t>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418" w:right="412"/>
              <w:jc w:val="center"/>
            </w:pPr>
            <w:r>
              <w:t>3</w:t>
            </w:r>
          </w:p>
        </w:tc>
        <w:tc>
          <w:tcPr>
            <w:tcW w:w="1284" w:type="dxa"/>
            <w:tcBorders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88" w:right="79"/>
              <w:jc w:val="center"/>
            </w:pPr>
            <w:r>
              <w:t>5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107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right="684"/>
              <w:jc w:val="right"/>
            </w:pPr>
            <w:r>
              <w:t>16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418" w:right="412"/>
              <w:jc w:val="center"/>
            </w:pPr>
            <w:r>
              <w:t>6</w:t>
            </w:r>
          </w:p>
        </w:tc>
        <w:tc>
          <w:tcPr>
            <w:tcW w:w="1284" w:type="dxa"/>
            <w:tcBorders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88" w:right="79"/>
              <w:jc w:val="center"/>
            </w:pPr>
            <w:r>
              <w:t>10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273"/>
            </w:pPr>
            <w:r>
              <w:t>12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Standard"/>
              <w:widowControl w:val="0"/>
              <w:shd w:val="clear" w:color="auto" w:fill="FFFFFF"/>
              <w:tabs>
                <w:tab w:val="left" w:pos="20"/>
              </w:tabs>
              <w:spacing w:after="16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атома и атомного ядра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right="684"/>
              <w:jc w:val="right"/>
            </w:pPr>
            <w:r>
              <w:t>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418" w:right="412"/>
              <w:jc w:val="center"/>
            </w:pPr>
            <w:r>
              <w:t>8</w:t>
            </w:r>
          </w:p>
        </w:tc>
        <w:tc>
          <w:tcPr>
            <w:tcW w:w="1284" w:type="dxa"/>
            <w:tcBorders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88" w:right="79"/>
              <w:jc w:val="center"/>
            </w:pPr>
            <w:r>
              <w:t>-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line="268" w:lineRule="exact"/>
              <w:ind w:left="273"/>
              <w:rPr>
                <w:lang w:val="en-US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107"/>
            </w:pPr>
            <w:r>
              <w:t>Итого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right="624"/>
              <w:jc w:val="right"/>
            </w:pPr>
            <w:r>
              <w:t>102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9"/>
              <w:jc w:val="center"/>
            </w:pPr>
            <w:r>
              <w:t>40</w:t>
            </w:r>
          </w:p>
        </w:tc>
        <w:tc>
          <w:tcPr>
            <w:tcW w:w="1284" w:type="dxa"/>
            <w:tcBorders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5" w:lineRule="exact"/>
              <w:ind w:left="88" w:right="81"/>
              <w:jc w:val="center"/>
            </w:pPr>
            <w:r>
              <w:t>62</w:t>
            </w:r>
          </w:p>
        </w:tc>
      </w:tr>
    </w:tbl>
    <w:p w:rsidR="00000000" w:rsidRDefault="00EA7486">
      <w:pPr>
        <w:rPr>
          <w:rFonts w:cs="Mangal" w:hint="eastAsia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22102D" w:rsidRDefault="00EA7486">
      <w:pPr>
        <w:pStyle w:val="a5"/>
        <w:tabs>
          <w:tab w:val="left" w:pos="4595"/>
        </w:tabs>
        <w:spacing w:before="36" w:after="0" w:line="240" w:lineRule="auto"/>
        <w:ind w:left="2297" w:hanging="243"/>
        <w:rPr>
          <w:rFonts w:hint="eastAsia"/>
        </w:rPr>
      </w:pPr>
      <w:r>
        <w:rPr>
          <w:rFonts w:ascii="Times New Roman" w:hAnsi="Times New Roman"/>
          <w:b/>
        </w:rPr>
        <w:lastRenderedPageBreak/>
        <w:t>Тематическое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поурочное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планирование</w:t>
      </w:r>
      <w:r>
        <w:rPr>
          <w:rFonts w:ascii="Times New Roman" w:hAnsi="Times New Roman"/>
          <w:b/>
          <w:spacing w:val="45"/>
        </w:rPr>
        <w:t xml:space="preserve"> </w:t>
      </w:r>
      <w:r>
        <w:rPr>
          <w:rFonts w:ascii="Times New Roman" w:hAnsi="Times New Roman"/>
          <w:b/>
        </w:rPr>
        <w:t>материала</w:t>
      </w:r>
    </w:p>
    <w:p w:rsidR="0022102D" w:rsidRDefault="00EA7486">
      <w:pPr>
        <w:pStyle w:val="Standard"/>
        <w:spacing w:before="201"/>
        <w:ind w:left="343" w:right="255"/>
        <w:jc w:val="center"/>
        <w:rPr>
          <w:rFonts w:hint="eastAsia"/>
        </w:rPr>
      </w:pP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соответствии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программой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работы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кружка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течение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учебного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года</w:t>
      </w:r>
    </w:p>
    <w:p w:rsidR="0022102D" w:rsidRDefault="00EA7486">
      <w:pPr>
        <w:pStyle w:val="Standard"/>
        <w:spacing w:before="195"/>
        <w:ind w:left="349" w:right="255"/>
        <w:jc w:val="center"/>
        <w:rPr>
          <w:rFonts w:hint="eastAsia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8-11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классы,</w:t>
      </w:r>
      <w:r>
        <w:rPr>
          <w:rFonts w:ascii="Times New Roman" w:hAnsi="Times New Roman"/>
          <w:spacing w:val="-1"/>
        </w:rPr>
        <w:t xml:space="preserve"> 102</w:t>
      </w:r>
      <w:r>
        <w:rPr>
          <w:rFonts w:ascii="Times New Roman" w:hAnsi="Times New Roman"/>
        </w:rPr>
        <w:t xml:space="preserve"> ч., 3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неделю</w:t>
      </w:r>
      <w:proofErr w:type="gramStart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)</w:t>
      </w:r>
      <w:proofErr w:type="gramEnd"/>
    </w:p>
    <w:p w:rsidR="0022102D" w:rsidRDefault="0022102D">
      <w:pPr>
        <w:pStyle w:val="Textbody"/>
        <w:spacing w:before="10" w:after="1"/>
        <w:rPr>
          <w:rFonts w:ascii="Times New Roman" w:hAnsi="Times New Roman"/>
          <w:sz w:val="10"/>
        </w:rPr>
      </w:pPr>
    </w:p>
    <w:tbl>
      <w:tblPr>
        <w:tblW w:w="9680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843"/>
        <w:gridCol w:w="2916"/>
        <w:gridCol w:w="1937"/>
      </w:tblGrid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99" w:right="176" w:firstLine="17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урока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1241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101" w:right="89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707" w:right="697"/>
              <w:jc w:val="center"/>
            </w:pPr>
            <w:r>
              <w:t>Дата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5" w:lineRule="exact"/>
              <w:ind w:left="1491" w:right="1485"/>
              <w:jc w:val="center"/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Вводное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1/1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98"/>
              <w:jc w:val="both"/>
            </w:pPr>
            <w:r>
              <w:t>Вводное</w:t>
            </w:r>
            <w:r>
              <w:rPr>
                <w:spacing w:val="1"/>
              </w:rPr>
              <w:t xml:space="preserve"> </w:t>
            </w:r>
            <w:r>
              <w:t>занятие.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 кружка. Организационные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proofErr w:type="gramEnd"/>
            <w:r>
              <w:t>выборы старосты).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101" w:right="93"/>
              <w:jc w:val="center"/>
            </w:pPr>
            <w:r>
              <w:t>Лекция,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5" w:lineRule="exact"/>
              <w:ind w:left="2220"/>
            </w:pPr>
            <w:r>
              <w:rPr>
                <w:b/>
              </w:rPr>
              <w:t>II.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Решение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олимпиадных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физике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</w:pPr>
            <w:r>
              <w:t>2/1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192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«Тепловые</w:t>
            </w:r>
            <w:r>
              <w:rPr>
                <w:spacing w:val="-57"/>
              </w:rPr>
              <w:t xml:space="preserve"> </w:t>
            </w:r>
            <w:r>
              <w:t>явления»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88" w:hanging="104"/>
            </w:pPr>
            <w:r>
              <w:t>Практикум 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3/2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 механике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</w:pPr>
            <w:r>
              <w:t>4/3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245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58"/>
              </w:rPr>
              <w:t xml:space="preserve"> </w:t>
            </w:r>
            <w:r>
              <w:t>«Графики</w:t>
            </w:r>
            <w:r>
              <w:rPr>
                <w:spacing w:val="-57"/>
              </w:rPr>
              <w:t xml:space="preserve"> </w:t>
            </w:r>
            <w:r>
              <w:t>основных кинематических</w:t>
            </w:r>
            <w:r>
              <w:rPr>
                <w:spacing w:val="1"/>
              </w:rPr>
              <w:t xml:space="preserve"> </w:t>
            </w:r>
            <w:r>
              <w:t>параметров»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5/4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1510"/>
                <w:tab w:val="left" w:pos="2464"/>
                <w:tab w:val="left" w:pos="3110"/>
              </w:tabs>
              <w:ind w:left="105" w:right="95"/>
            </w:pPr>
            <w:r>
              <w:t>Решение</w:t>
            </w:r>
            <w:r>
              <w:tab/>
              <w:t>задач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законы</w:t>
            </w:r>
            <w:r>
              <w:rPr>
                <w:spacing w:val="-57"/>
              </w:rPr>
              <w:t xml:space="preserve"> </w:t>
            </w:r>
            <w:r>
              <w:t>Ньютоны,</w:t>
            </w:r>
            <w:r>
              <w:rPr>
                <w:spacing w:val="-1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механике.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</w:pPr>
            <w:r>
              <w:t>6/5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22102D" w:rsidRDefault="00EA7486">
            <w:pPr>
              <w:pStyle w:val="TableParagraph"/>
              <w:widowControl w:val="0"/>
              <w:ind w:left="105" w:right="151"/>
            </w:pPr>
            <w:r>
              <w:t>«Законы Ньютона»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</w:pPr>
            <w:r>
              <w:t>7/</w:t>
            </w:r>
            <w:r>
              <w:rPr>
                <w:lang w:val="en-US"/>
              </w:rPr>
              <w:t>6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22102D" w:rsidRDefault="00EA7486">
            <w:pPr>
              <w:pStyle w:val="TableParagraph"/>
              <w:widowControl w:val="0"/>
              <w:spacing w:line="273" w:lineRule="exact"/>
              <w:ind w:left="105" w:right="151"/>
            </w:pPr>
            <w:r>
              <w:t>«Законы Ньютона»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  <w:rPr>
                <w:lang w:val="en-US"/>
              </w:rPr>
            </w:pPr>
            <w:r>
              <w:rPr>
                <w:lang w:val="en-US"/>
              </w:rPr>
              <w:t>8/7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22102D" w:rsidRDefault="00EA7486">
            <w:pPr>
              <w:pStyle w:val="TableParagraph"/>
              <w:widowControl w:val="0"/>
              <w:spacing w:line="273" w:lineRule="exact"/>
              <w:ind w:left="105" w:right="151"/>
            </w:pPr>
            <w:r>
              <w:t>«Закон сохранения энергии»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  <w:rPr>
                <w:lang w:val="en-US"/>
              </w:rPr>
            </w:pPr>
            <w:r>
              <w:rPr>
                <w:lang w:val="en-US"/>
              </w:rPr>
              <w:t>9/8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22102D" w:rsidRDefault="00EA7486">
            <w:pPr>
              <w:pStyle w:val="TableParagraph"/>
              <w:widowControl w:val="0"/>
              <w:spacing w:line="273" w:lineRule="exact"/>
              <w:ind w:left="105" w:right="151"/>
            </w:pPr>
            <w:r>
              <w:t>«Электризация тел»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  <w:rPr>
                <w:lang w:val="en-US"/>
              </w:rPr>
            </w:pPr>
            <w:r>
              <w:rPr>
                <w:lang w:val="en-US"/>
              </w:rPr>
              <w:t>10/9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22102D" w:rsidRDefault="00EA7486">
            <w:pPr>
              <w:pStyle w:val="TableParagraph"/>
              <w:widowControl w:val="0"/>
              <w:spacing w:line="273" w:lineRule="exact"/>
              <w:ind w:left="105" w:right="151"/>
            </w:pPr>
            <w:r>
              <w:t>«Сила Ампера. Сила Лоренца»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  <w:rPr>
                <w:lang w:val="en-US"/>
              </w:rPr>
            </w:pPr>
            <w:r>
              <w:rPr>
                <w:lang w:val="en-US"/>
              </w:rPr>
              <w:t>11/10</w:t>
            </w:r>
          </w:p>
          <w:p w:rsidR="0022102D" w:rsidRDefault="0022102D">
            <w:pPr>
              <w:pStyle w:val="TableParagraph"/>
              <w:widowControl w:val="0"/>
              <w:spacing w:line="273" w:lineRule="exact"/>
              <w:ind w:left="338"/>
              <w:rPr>
                <w:lang w:val="en-US"/>
              </w:rPr>
            </w:pP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22102D" w:rsidRDefault="00EA7486">
            <w:pPr>
              <w:pStyle w:val="TableParagraph"/>
              <w:widowControl w:val="0"/>
              <w:spacing w:line="273" w:lineRule="exact"/>
              <w:ind w:left="105" w:right="151"/>
            </w:pPr>
            <w:r>
              <w:t>«Правило правой/левой руки. Правило винта»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  <w:rPr>
                <w:lang w:val="en-US"/>
              </w:rPr>
            </w:pPr>
            <w:r>
              <w:rPr>
                <w:lang w:val="en-US"/>
              </w:rPr>
              <w:t>12/11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22102D" w:rsidRDefault="00EA7486">
            <w:pPr>
              <w:pStyle w:val="TableParagraph"/>
              <w:widowControl w:val="0"/>
              <w:spacing w:line="273" w:lineRule="exact"/>
              <w:ind w:left="105" w:right="151"/>
            </w:pPr>
            <w:r>
              <w:t>«Тепловые явления»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  <w:rPr>
                <w:lang w:val="en-US"/>
              </w:rPr>
            </w:pPr>
            <w:r>
              <w:rPr>
                <w:lang w:val="en-US"/>
              </w:rPr>
              <w:lastRenderedPageBreak/>
              <w:t>13/12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22102D" w:rsidRDefault="00EA7486">
            <w:pPr>
              <w:pStyle w:val="TableParagraph"/>
              <w:widowControl w:val="0"/>
              <w:spacing w:line="273" w:lineRule="exact"/>
              <w:ind w:left="105" w:right="151"/>
            </w:pPr>
            <w:r>
              <w:t>«Тепловые явления»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397" w:hanging="10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5" w:lineRule="exact"/>
              <w:ind w:left="3703"/>
            </w:pPr>
            <w:r>
              <w:rPr>
                <w:b/>
              </w:rPr>
              <w:t>III.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(6 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338"/>
            </w:pPr>
            <w:r>
              <w:t>14/1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физиках.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1" w:right="92"/>
              <w:jc w:val="center"/>
            </w:pPr>
            <w:r>
              <w:t>Беседа,</w:t>
            </w:r>
            <w:r>
              <w:rPr>
                <w:spacing w:val="-3"/>
              </w:rPr>
              <w:t xml:space="preserve"> </w:t>
            </w:r>
            <w:r>
              <w:t>лекция.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15/2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физиках.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1" w:right="92"/>
              <w:jc w:val="center"/>
            </w:pPr>
            <w:r>
              <w:t>Беседа,</w:t>
            </w:r>
            <w:r>
              <w:rPr>
                <w:spacing w:val="-3"/>
              </w:rPr>
              <w:t xml:space="preserve"> </w:t>
            </w:r>
            <w:r>
              <w:t>лекция.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16/3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физиках.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1" w:right="92"/>
              <w:jc w:val="center"/>
            </w:pPr>
            <w:r>
              <w:t>Беседа,</w:t>
            </w:r>
            <w:r>
              <w:rPr>
                <w:spacing w:val="-3"/>
              </w:rPr>
              <w:t xml:space="preserve"> </w:t>
            </w: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17/4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физиках.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1" w:right="92"/>
              <w:jc w:val="center"/>
            </w:pPr>
            <w:r>
              <w:t>Беседа,</w:t>
            </w:r>
            <w:r>
              <w:rPr>
                <w:spacing w:val="-3"/>
              </w:rPr>
              <w:t xml:space="preserve"> </w:t>
            </w: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18/5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5"/>
            </w:pP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физиках.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3" w:lineRule="exact"/>
              <w:ind w:left="101" w:right="92"/>
              <w:jc w:val="center"/>
            </w:pPr>
            <w:r>
              <w:t>Беседа,</w:t>
            </w:r>
            <w:r>
              <w:rPr>
                <w:spacing w:val="-3"/>
              </w:rPr>
              <w:t xml:space="preserve"> </w:t>
            </w: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19/6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165"/>
            </w:pPr>
            <w:r>
              <w:t>Нобелевские</w:t>
            </w:r>
            <w:r>
              <w:rPr>
                <w:spacing w:val="-5"/>
              </w:rPr>
              <w:t xml:space="preserve"> </w:t>
            </w:r>
            <w:r>
              <w:t>лауреаты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физике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101" w:right="90"/>
              <w:jc w:val="center"/>
            </w:pP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физики.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1" w:line="408" w:lineRule="auto"/>
              <w:ind w:left="2361" w:right="15" w:hanging="1374"/>
            </w:pPr>
            <w:r>
              <w:rPr>
                <w:b/>
              </w:rPr>
              <w:t>IV.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Создание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мультимедийных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презентаций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(7 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38"/>
            </w:pPr>
            <w:r>
              <w:t>20/1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105"/>
            </w:pPr>
            <w:r>
              <w:t>Выпуск</w:t>
            </w:r>
            <w:r>
              <w:rPr>
                <w:spacing w:val="-3"/>
              </w:rPr>
              <w:t xml:space="preserve"> </w:t>
            </w:r>
            <w:r>
              <w:t>стенгазет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101" w:right="93"/>
              <w:jc w:val="center"/>
            </w:pPr>
            <w:r>
              <w:t>Беседа.</w:t>
            </w:r>
            <w:r>
              <w:rPr>
                <w:spacing w:val="-3"/>
              </w:rPr>
              <w:t xml:space="preserve"> </w:t>
            </w:r>
            <w:r>
              <w:t>Выпуск</w:t>
            </w:r>
            <w:r>
              <w:rPr>
                <w:spacing w:val="-3"/>
              </w:rPr>
              <w:t xml:space="preserve"> </w:t>
            </w:r>
            <w:r>
              <w:t>стенгазет.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307"/>
            </w:pPr>
            <w:r>
              <w:t>21/2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8" w:lineRule="exact"/>
              <w:ind w:left="105"/>
            </w:pPr>
            <w:r>
              <w:t>Выпуск</w:t>
            </w:r>
            <w:r>
              <w:rPr>
                <w:spacing w:val="-3"/>
              </w:rPr>
              <w:t xml:space="preserve"> </w:t>
            </w:r>
            <w:r>
              <w:t>стенгазет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98" w:right="93"/>
              <w:jc w:val="center"/>
            </w:pPr>
            <w:r>
              <w:t>Беседа</w:t>
            </w:r>
            <w:proofErr w:type="gramStart"/>
            <w:r>
              <w:t xml:space="preserve"> .</w:t>
            </w:r>
            <w:proofErr w:type="gramEnd"/>
            <w:r>
              <w:t>Выпуск</w:t>
            </w:r>
            <w:r>
              <w:rPr>
                <w:spacing w:val="-3"/>
              </w:rPr>
              <w:t xml:space="preserve"> </w:t>
            </w:r>
            <w:r>
              <w:t>стенгазет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278"/>
            </w:pPr>
            <w:r>
              <w:t>22/3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99"/>
            </w:pPr>
            <w:r>
              <w:t>Создание мультимедийных</w:t>
            </w:r>
            <w:r>
              <w:rPr>
                <w:spacing w:val="-58"/>
              </w:rPr>
              <w:t xml:space="preserve"> </w:t>
            </w:r>
            <w:r>
              <w:t>презентаций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97" w:right="93"/>
              <w:jc w:val="center"/>
            </w:pPr>
            <w:r>
              <w:t>Лекция.</w:t>
            </w:r>
            <w:r>
              <w:rPr>
                <w:spacing w:val="-6"/>
              </w:rPr>
              <w:t xml:space="preserve"> </w:t>
            </w:r>
            <w:r>
              <w:t>Практикум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1" w:lineRule="exact"/>
              <w:ind w:left="278"/>
            </w:pPr>
            <w:r>
              <w:t>23/4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99"/>
            </w:pPr>
            <w:r>
              <w:t>Создание мультимедийных</w:t>
            </w:r>
            <w:r>
              <w:rPr>
                <w:spacing w:val="-58"/>
              </w:rPr>
              <w:t xml:space="preserve"> </w:t>
            </w:r>
            <w:r>
              <w:t>презентаций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1" w:lineRule="exact"/>
              <w:ind w:left="98" w:right="93"/>
              <w:jc w:val="center"/>
            </w:pPr>
            <w:r>
              <w:t>Практикум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278"/>
            </w:pPr>
            <w:r>
              <w:t>24/5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99"/>
            </w:pPr>
            <w:r>
              <w:t>Создание мультимедийных</w:t>
            </w:r>
            <w:r>
              <w:rPr>
                <w:spacing w:val="-58"/>
              </w:rPr>
              <w:t xml:space="preserve"> </w:t>
            </w:r>
            <w:r>
              <w:t>презентаций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99" w:right="93"/>
              <w:jc w:val="center"/>
            </w:pPr>
            <w:r>
              <w:t>Практикум.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278"/>
            </w:pPr>
            <w:r>
              <w:t>25/6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99"/>
            </w:pPr>
            <w:r>
              <w:t>Создание мультимедийных</w:t>
            </w:r>
            <w:r>
              <w:rPr>
                <w:spacing w:val="-58"/>
              </w:rPr>
              <w:t xml:space="preserve"> </w:t>
            </w:r>
            <w:r>
              <w:t>презентаций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97" w:right="93"/>
              <w:jc w:val="center"/>
            </w:pPr>
            <w:r>
              <w:t>Практикум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278"/>
            </w:pPr>
            <w:r>
              <w:t>26/7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99"/>
            </w:pPr>
            <w:r>
              <w:t>Создание мультимедийных</w:t>
            </w:r>
            <w:r>
              <w:rPr>
                <w:spacing w:val="-58"/>
              </w:rPr>
              <w:t xml:space="preserve"> </w:t>
            </w:r>
            <w:r>
              <w:t>презентаций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97" w:right="93"/>
              <w:jc w:val="center"/>
            </w:pPr>
            <w:r>
              <w:t>Практикум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680" w:type="dxa"/>
            <w:gridSpan w:val="4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174" w:line="270" w:lineRule="exact"/>
              <w:ind w:left="1348"/>
            </w:pPr>
            <w:r>
              <w:rPr>
                <w:b/>
              </w:rPr>
              <w:t>V.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Интересные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природе.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Занимательные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27/1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53"/>
              <w:ind w:left="105"/>
            </w:pPr>
            <w:r>
              <w:t>Интересные</w:t>
            </w:r>
            <w:r>
              <w:rPr>
                <w:spacing w:val="-4"/>
              </w:rPr>
              <w:t xml:space="preserve"> </w:t>
            </w:r>
            <w:r>
              <w:t>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1" w:right="93"/>
              <w:jc w:val="center"/>
            </w:pPr>
            <w:r>
              <w:t>Лекция.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28/2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53"/>
              <w:ind w:left="105"/>
            </w:pPr>
            <w:r>
              <w:t>Интересные</w:t>
            </w:r>
            <w:r>
              <w:rPr>
                <w:spacing w:val="-4"/>
              </w:rPr>
              <w:t xml:space="preserve"> </w:t>
            </w:r>
            <w:r>
              <w:t>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22102D" w:rsidRDefault="00EA7486">
            <w:pPr>
              <w:pStyle w:val="Standard"/>
              <w:widowControl w:val="0"/>
              <w:spacing w:before="202"/>
              <w:ind w:left="322" w:right="729"/>
              <w:rPr>
                <w:rFonts w:hint="eastAsia"/>
              </w:rPr>
            </w:pPr>
            <w:r>
              <w:t>Радуга.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1" w:right="93"/>
              <w:jc w:val="center"/>
            </w:pPr>
            <w:r>
              <w:t>Лекция.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278"/>
            </w:pPr>
            <w:r>
              <w:t>29/3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53"/>
              <w:ind w:left="105"/>
            </w:pPr>
            <w:r>
              <w:t>Интересные</w:t>
            </w:r>
            <w:r>
              <w:rPr>
                <w:spacing w:val="-4"/>
              </w:rPr>
              <w:t xml:space="preserve"> </w:t>
            </w:r>
            <w:r>
              <w:t>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22102D" w:rsidRDefault="00EA7486">
            <w:pPr>
              <w:pStyle w:val="Standard"/>
              <w:widowControl w:val="0"/>
              <w:spacing w:before="202"/>
              <w:ind w:left="322" w:right="729"/>
              <w:rPr>
                <w:rFonts w:hint="eastAsia"/>
              </w:rPr>
            </w:pPr>
            <w:r>
              <w:t>Шаровая молния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1" w:right="93"/>
              <w:jc w:val="center"/>
            </w:pPr>
            <w:r>
              <w:t>Лекция.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Standard"/>
              <w:rPr>
                <w:rFonts w:hint="eastAsia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278"/>
            </w:pPr>
            <w:r>
              <w:t>30/4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53"/>
              <w:ind w:left="105"/>
            </w:pPr>
            <w:r>
              <w:t>Интересные</w:t>
            </w:r>
            <w:r>
              <w:rPr>
                <w:spacing w:val="-4"/>
              </w:rPr>
              <w:t xml:space="preserve"> </w:t>
            </w:r>
            <w:r>
              <w:t>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22102D" w:rsidRDefault="00EA7486">
            <w:pPr>
              <w:pStyle w:val="Standard"/>
              <w:widowControl w:val="0"/>
              <w:spacing w:before="202"/>
              <w:ind w:left="322" w:right="729"/>
              <w:rPr>
                <w:rFonts w:hint="eastAsia"/>
              </w:rPr>
            </w:pPr>
            <w:r>
              <w:t>Полярные сияния.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1" w:right="93"/>
              <w:jc w:val="center"/>
            </w:pPr>
            <w:r>
              <w:t>Лекция.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Standard"/>
              <w:rPr>
                <w:rFonts w:hint="eastAsia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0" w:lineRule="exact"/>
              <w:ind w:left="278"/>
            </w:pPr>
            <w:r>
              <w:t>31/5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53"/>
              <w:ind w:left="105"/>
            </w:pPr>
            <w:r>
              <w:t>Интересные</w:t>
            </w:r>
            <w:r>
              <w:rPr>
                <w:spacing w:val="-4"/>
              </w:rPr>
              <w:t xml:space="preserve"> </w:t>
            </w:r>
            <w:r>
              <w:t>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22102D" w:rsidRDefault="00EA7486">
            <w:pPr>
              <w:pStyle w:val="Standard"/>
              <w:widowControl w:val="0"/>
              <w:spacing w:before="202"/>
              <w:ind w:left="322" w:right="729"/>
              <w:rPr>
                <w:rFonts w:hint="eastAsia"/>
              </w:rPr>
            </w:pPr>
            <w:r>
              <w:t>Миражи.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1" w:right="93"/>
              <w:jc w:val="center"/>
            </w:pPr>
            <w:r>
              <w:t>Лекция.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Standard"/>
              <w:rPr>
                <w:rFonts w:hint="eastAsia"/>
              </w:rPr>
            </w:pPr>
          </w:p>
        </w:tc>
      </w:tr>
    </w:tbl>
    <w:p w:rsidR="0022102D" w:rsidRDefault="0022102D">
      <w:pPr>
        <w:rPr>
          <w:rFonts w:hint="eastAsia"/>
          <w:vanish/>
        </w:rPr>
      </w:pPr>
    </w:p>
    <w:tbl>
      <w:tblPr>
        <w:tblW w:w="9680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843"/>
        <w:gridCol w:w="2916"/>
        <w:gridCol w:w="1937"/>
      </w:tblGrid>
      <w:tr w:rsidR="0022102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lastRenderedPageBreak/>
              <w:t>32/6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53"/>
              <w:ind w:left="105"/>
            </w:pPr>
            <w:r>
              <w:t>Интересные</w:t>
            </w:r>
            <w:r>
              <w:rPr>
                <w:spacing w:val="-4"/>
              </w:rPr>
              <w:t xml:space="preserve"> </w:t>
            </w:r>
            <w:r>
              <w:t>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22102D" w:rsidRDefault="00EA7486">
            <w:pPr>
              <w:pStyle w:val="Standard"/>
              <w:widowControl w:val="0"/>
              <w:spacing w:before="202"/>
              <w:ind w:left="322" w:right="729"/>
              <w:rPr>
                <w:rFonts w:hint="eastAsia"/>
              </w:rPr>
            </w:pPr>
            <w:r>
              <w:t>Торнадо. Цунами.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1" w:right="93"/>
              <w:jc w:val="center"/>
            </w:pPr>
            <w:r>
              <w:t>Лекция.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33/7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195"/>
              <w:ind w:left="165"/>
            </w:pP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опыты.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880" w:right="392" w:hanging="480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34/</w:t>
            </w:r>
            <w:r>
              <w:rPr>
                <w:lang w:val="en-US"/>
              </w:rPr>
              <w:t>8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195"/>
              <w:ind w:left="165"/>
            </w:pP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опыты.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880" w:right="392" w:hanging="480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35/9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195"/>
              <w:ind w:left="165"/>
            </w:pP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опыты.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880" w:right="392" w:hanging="480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36/10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195"/>
              <w:ind w:left="165"/>
            </w:pP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опыты.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880" w:right="392" w:hanging="480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37/11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195"/>
              <w:ind w:left="165"/>
            </w:pP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опыты.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880" w:right="392" w:hanging="480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38/12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before="195"/>
              <w:ind w:left="165"/>
            </w:pP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опыты.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880" w:right="392" w:hanging="480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2" w:lineRule="exact"/>
              <w:ind w:left="2508"/>
            </w:pPr>
            <w:r>
              <w:rPr>
                <w:b/>
              </w:rPr>
              <w:t>VI.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электричества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магнетизма.(9ч.)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rPr>
                <w:lang w:val="en-US"/>
              </w:rPr>
              <w:t>39</w:t>
            </w:r>
            <w:r>
              <w:t>/1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425"/>
            </w:pPr>
            <w:r>
              <w:t>Электрические явления. Электризация.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7" w:right="93"/>
              <w:jc w:val="center"/>
            </w:pPr>
            <w:r>
              <w:t>Лекция.</w:t>
            </w:r>
          </w:p>
          <w:p w:rsidR="0022102D" w:rsidRDefault="00EA7486">
            <w:pPr>
              <w:pStyle w:val="TableParagraph"/>
              <w:widowControl w:val="0"/>
              <w:ind w:left="880" w:right="392" w:hanging="480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практикум.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rPr>
                <w:lang w:val="en-US"/>
              </w:rPr>
              <w:t>40</w:t>
            </w:r>
            <w:r>
              <w:t>/2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86"/>
            </w:pPr>
            <w:r>
              <w:t xml:space="preserve">Строение атома. Закон сохранения </w:t>
            </w:r>
            <w:r>
              <w:t>электрического заряда.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99" w:right="93"/>
              <w:jc w:val="center"/>
            </w:pPr>
            <w:r>
              <w:t>Беседа.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rPr>
                <w:lang w:val="en-US"/>
              </w:rPr>
              <w:t>41</w:t>
            </w:r>
            <w:r>
              <w:t>/3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2994"/>
              </w:tabs>
              <w:ind w:left="105" w:right="63"/>
              <w:jc w:val="both"/>
              <w:rPr>
                <w:spacing w:val="-1"/>
              </w:rPr>
            </w:pPr>
            <w:r>
              <w:rPr>
                <w:spacing w:val="-1"/>
              </w:rPr>
              <w:t>Электрическое поле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7" w:right="93"/>
              <w:jc w:val="center"/>
              <w:rPr>
                <w:spacing w:val="-3"/>
              </w:rPr>
            </w:pPr>
            <w:r>
              <w:rPr>
                <w:spacing w:val="-3"/>
              </w:rPr>
              <w:t>Лекция.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42/4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Standard"/>
              <w:widowControl w:val="0"/>
              <w:tabs>
                <w:tab w:val="left" w:pos="2889"/>
              </w:tabs>
              <w:spacing w:before="195"/>
              <w:ind w:right="386"/>
              <w:jc w:val="both"/>
              <w:rPr>
                <w:rFonts w:hint="eastAsia"/>
              </w:rPr>
            </w:pPr>
            <w:r>
              <w:t>Электрический</w:t>
            </w:r>
            <w:r>
              <w:rPr>
                <w:spacing w:val="-5"/>
              </w:rPr>
              <w:t xml:space="preserve"> </w:t>
            </w:r>
            <w:r>
              <w:t>ток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металлах,</w:t>
            </w:r>
            <w:r>
              <w:rPr>
                <w:spacing w:val="-3"/>
              </w:rPr>
              <w:t xml:space="preserve"> </w:t>
            </w:r>
            <w:r>
              <w:t>растворах</w:t>
            </w:r>
            <w:r>
              <w:rPr>
                <w:spacing w:val="-2"/>
              </w:rPr>
              <w:t xml:space="preserve"> </w:t>
            </w:r>
            <w:r>
              <w:t>электролитов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7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43/5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2994"/>
              </w:tabs>
              <w:ind w:left="105" w:right="63"/>
              <w:jc w:val="both"/>
            </w:pPr>
            <w:r>
              <w:t>Полупроводники и диэлектрики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99" w:right="93"/>
              <w:jc w:val="center"/>
            </w:pPr>
            <w:r>
              <w:t>Беседа.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44/6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2994"/>
              </w:tabs>
              <w:ind w:left="105" w:right="63"/>
              <w:jc w:val="both"/>
            </w:pPr>
            <w:r>
              <w:t xml:space="preserve">Электромагнитные </w:t>
            </w:r>
            <w:r>
              <w:rPr>
                <w:spacing w:val="-1"/>
              </w:rPr>
              <w:t xml:space="preserve">явления. </w:t>
            </w:r>
            <w:proofErr w:type="spellStart"/>
            <w:r>
              <w:rPr>
                <w:spacing w:val="-1"/>
              </w:rPr>
              <w:t>Магнитое</w:t>
            </w:r>
            <w:proofErr w:type="spellEnd"/>
            <w:r>
              <w:rPr>
                <w:spacing w:val="-1"/>
              </w:rPr>
              <w:t xml:space="preserve"> поле. Постоянные магниты.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7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45/7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2994"/>
              </w:tabs>
              <w:ind w:left="105" w:right="63"/>
              <w:jc w:val="both"/>
            </w:pPr>
            <w:r>
              <w:t>Правило Винта/правой руки.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7" w:right="93"/>
              <w:jc w:val="center"/>
            </w:pPr>
            <w:r>
              <w:t>Лекция. 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46/8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2889"/>
              </w:tabs>
              <w:ind w:right="63"/>
              <w:jc w:val="both"/>
            </w:pPr>
            <w:r>
              <w:t>Сила Лоренца</w:t>
            </w:r>
            <w:proofErr w:type="gramStart"/>
            <w:r>
              <w:t xml:space="preserve"> .</w:t>
            </w:r>
            <w:proofErr w:type="gramEnd"/>
            <w:r>
              <w:t>Правило левой руки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7" w:right="93"/>
              <w:jc w:val="center"/>
            </w:pPr>
            <w:r>
              <w:t>Лекция. 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47/9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2994"/>
              </w:tabs>
              <w:ind w:left="105" w:right="686"/>
              <w:jc w:val="both"/>
            </w:pPr>
            <w:r>
              <w:t>Сборка электрических цепей,</w:t>
            </w:r>
            <w:r>
              <w:rPr>
                <w:spacing w:val="-57"/>
              </w:rPr>
              <w:t xml:space="preserve"> </w:t>
            </w:r>
            <w:r>
              <w:t>работа с измерительными</w:t>
            </w:r>
            <w:r>
              <w:rPr>
                <w:spacing w:val="1"/>
              </w:rPr>
              <w:t xml:space="preserve"> </w:t>
            </w:r>
            <w:r>
              <w:t>приборами. Исследование</w:t>
            </w:r>
            <w:r>
              <w:rPr>
                <w:spacing w:val="1"/>
              </w:rPr>
              <w:t xml:space="preserve"> </w:t>
            </w:r>
            <w:r>
              <w:t>электрических</w:t>
            </w:r>
            <w:r>
              <w:rPr>
                <w:spacing w:val="1"/>
              </w:rPr>
              <w:t xml:space="preserve"> </w:t>
            </w:r>
            <w:r>
              <w:t>цепей.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2453"/>
              </w:tabs>
              <w:spacing w:line="267" w:lineRule="exact"/>
              <w:ind w:left="113" w:right="57"/>
              <w:jc w:val="both"/>
            </w:pPr>
            <w:r>
              <w:t>Сборка электрических цепей,</w:t>
            </w:r>
            <w:r>
              <w:rPr>
                <w:spacing w:val="-57"/>
              </w:rPr>
              <w:t xml:space="preserve"> </w:t>
            </w:r>
            <w:r>
              <w:t>работа с измерительными</w:t>
            </w:r>
            <w:r>
              <w:rPr>
                <w:spacing w:val="1"/>
              </w:rPr>
              <w:t xml:space="preserve"> </w:t>
            </w:r>
            <w:r>
              <w:t>приборами. Исследование</w:t>
            </w:r>
            <w:r>
              <w:rPr>
                <w:spacing w:val="1"/>
              </w:rPr>
              <w:t xml:space="preserve"> </w:t>
            </w:r>
            <w:r>
              <w:t>электрических</w:t>
            </w:r>
            <w:r>
              <w:rPr>
                <w:spacing w:val="1"/>
              </w:rPr>
              <w:t xml:space="preserve"> </w:t>
            </w:r>
            <w:r>
              <w:t>цепей.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2" w:lineRule="exact"/>
              <w:ind w:left="1491" w:right="1485"/>
              <w:jc w:val="center"/>
            </w:pPr>
            <w:proofErr w:type="spellStart"/>
            <w:r>
              <w:rPr>
                <w:b/>
              </w:rPr>
              <w:lastRenderedPageBreak/>
              <w:t>VII.Решение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физических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задач.(12 ч)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48/1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719"/>
            </w:pPr>
            <w:r>
              <w:t>Решение</w:t>
            </w:r>
            <w:r>
              <w:rPr>
                <w:spacing w:val="-13"/>
              </w:rPr>
              <w:t xml:space="preserve"> </w:t>
            </w:r>
            <w:r>
              <w:t>экспериментальных</w:t>
            </w:r>
            <w:r>
              <w:rPr>
                <w:spacing w:val="-57"/>
              </w:rPr>
              <w:t xml:space="preserve"> </w:t>
            </w:r>
            <w:r>
              <w:t>задач.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45" w:hanging="152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49/2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5"/>
            </w:pPr>
            <w:r>
              <w:t>Решение</w:t>
            </w:r>
            <w:r>
              <w:rPr>
                <w:spacing w:val="53"/>
              </w:rPr>
              <w:t xml:space="preserve"> </w:t>
            </w:r>
            <w:r>
              <w:t>качественных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52" w:hanging="159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50/3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1361"/>
                <w:tab w:val="left" w:pos="2553"/>
                <w:tab w:val="left" w:pos="3622"/>
              </w:tabs>
              <w:ind w:left="105" w:right="64"/>
            </w:pPr>
            <w:r>
              <w:t>Решение</w:t>
            </w:r>
            <w:r>
              <w:tab/>
              <w:t>тестовых</w:t>
            </w:r>
            <w:r>
              <w:tab/>
              <w:t>заданий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физике.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37" w:hanging="14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51/4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1361"/>
                <w:tab w:val="left" w:pos="2553"/>
                <w:tab w:val="left" w:pos="3622"/>
              </w:tabs>
              <w:ind w:left="105" w:right="64"/>
            </w:pPr>
            <w:r>
              <w:t>Решение</w:t>
            </w:r>
            <w:r>
              <w:tab/>
              <w:t>тестовых</w:t>
            </w:r>
            <w:r>
              <w:tab/>
              <w:t>заданий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физике.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37" w:hanging="14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52/5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77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расчѐтных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физике.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37" w:hanging="14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53/6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5"/>
            </w:pPr>
            <w:r>
              <w:t>Решение</w:t>
            </w:r>
            <w:r>
              <w:rPr>
                <w:spacing w:val="53"/>
              </w:rPr>
              <w:t xml:space="preserve"> </w:t>
            </w:r>
            <w:r>
              <w:t>качественных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52" w:hanging="159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54/7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5"/>
            </w:pPr>
            <w:r>
              <w:t>Решение</w:t>
            </w:r>
            <w:r>
              <w:rPr>
                <w:spacing w:val="53"/>
              </w:rPr>
              <w:t xml:space="preserve"> </w:t>
            </w:r>
            <w:r>
              <w:t>качественных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52" w:hanging="159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55/8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1361"/>
                <w:tab w:val="left" w:pos="2553"/>
                <w:tab w:val="left" w:pos="3622"/>
              </w:tabs>
              <w:ind w:left="105" w:right="64"/>
            </w:pPr>
            <w:r>
              <w:t>Решение</w:t>
            </w:r>
            <w:r>
              <w:tab/>
              <w:t>тестовых</w:t>
            </w:r>
            <w:r>
              <w:tab/>
              <w:t>заданий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физике.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37" w:hanging="14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56/9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1361"/>
                <w:tab w:val="left" w:pos="2553"/>
                <w:tab w:val="left" w:pos="3622"/>
              </w:tabs>
              <w:ind w:left="105" w:right="64"/>
            </w:pPr>
            <w:r>
              <w:t>Решение</w:t>
            </w:r>
            <w:r>
              <w:tab/>
            </w:r>
            <w:r>
              <w:t>тестовых</w:t>
            </w:r>
            <w:r>
              <w:tab/>
              <w:t>заданий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физике.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37" w:hanging="14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57/10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tabs>
                <w:tab w:val="left" w:pos="1361"/>
                <w:tab w:val="left" w:pos="2553"/>
                <w:tab w:val="left" w:pos="3622"/>
              </w:tabs>
              <w:ind w:left="105" w:right="64"/>
            </w:pPr>
            <w:r>
              <w:t>Решение</w:t>
            </w:r>
            <w:r>
              <w:tab/>
              <w:t>тестовых</w:t>
            </w:r>
            <w:r>
              <w:tab/>
              <w:t>заданий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физике.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37" w:hanging="14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58/11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77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расчѐтных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физике.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37" w:hanging="14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59/12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77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расчѐтных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физике.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518" w:right="437" w:hanging="144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2" w:lineRule="exact"/>
              <w:ind w:left="2402"/>
            </w:pPr>
            <w:r>
              <w:rPr>
                <w:b/>
              </w:rPr>
              <w:t>VIII.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Изготовление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самодельных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приборов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</w:p>
          <w:p w:rsidR="0022102D" w:rsidRDefault="00EA7486">
            <w:pPr>
              <w:pStyle w:val="TableParagraph"/>
              <w:widowControl w:val="0"/>
              <w:spacing w:before="199"/>
              <w:ind w:left="1548" w:right="1485"/>
              <w:jc w:val="center"/>
            </w:pPr>
            <w:r>
              <w:rPr>
                <w:b/>
              </w:rPr>
              <w:t>ремонт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существующего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кабинета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физики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60/1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81"/>
            </w:pPr>
            <w:r>
              <w:t>Изготовление самодельных</w:t>
            </w:r>
            <w:r>
              <w:rPr>
                <w:spacing w:val="-58"/>
              </w:rPr>
              <w:t xml:space="preserve"> </w:t>
            </w:r>
            <w:r>
              <w:t>приборов.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0" w:right="93"/>
              <w:jc w:val="center"/>
            </w:pPr>
            <w:r>
              <w:t>Лекция.</w:t>
            </w:r>
          </w:p>
          <w:p w:rsidR="0022102D" w:rsidRDefault="00EA7486">
            <w:pPr>
              <w:pStyle w:val="TableParagraph"/>
              <w:widowControl w:val="0"/>
              <w:ind w:left="100" w:right="93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61/2</w:t>
            </w:r>
          </w:p>
        </w:tc>
        <w:tc>
          <w:tcPr>
            <w:tcW w:w="3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494"/>
            </w:pPr>
            <w:r>
              <w:t>Ремонт существующего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кабинета</w:t>
            </w:r>
            <w:r>
              <w:rPr>
                <w:spacing w:val="-5"/>
              </w:rPr>
              <w:t xml:space="preserve"> </w:t>
            </w:r>
            <w:r>
              <w:t>физики</w:t>
            </w:r>
          </w:p>
        </w:tc>
        <w:tc>
          <w:tcPr>
            <w:tcW w:w="2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909" w:right="433" w:hanging="550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62</w:t>
            </w:r>
            <w:r>
              <w:rPr>
                <w:lang w:val="en-US"/>
              </w:rPr>
              <w:t>/3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81"/>
            </w:pPr>
            <w:r>
              <w:t>Изготовление самодельных</w:t>
            </w:r>
            <w:r>
              <w:rPr>
                <w:spacing w:val="-58"/>
              </w:rPr>
              <w:t xml:space="preserve"> </w:t>
            </w:r>
            <w:r>
              <w:t>приборов.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right="93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63/4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81"/>
            </w:pPr>
            <w:r>
              <w:t>Изготовление самодельных</w:t>
            </w:r>
            <w:r>
              <w:rPr>
                <w:spacing w:val="-58"/>
              </w:rPr>
              <w:t xml:space="preserve"> </w:t>
            </w:r>
            <w:r>
              <w:t>приборов.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right="93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64/5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81"/>
            </w:pPr>
            <w:r>
              <w:t>Изготовление самодельных</w:t>
            </w:r>
            <w:r>
              <w:rPr>
                <w:spacing w:val="-58"/>
              </w:rPr>
              <w:t xml:space="preserve"> </w:t>
            </w:r>
            <w:r>
              <w:t>приборов.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right="93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  <w:rPr>
                <w:lang w:val="en-US"/>
              </w:rPr>
            </w:pPr>
            <w:r>
              <w:rPr>
                <w:lang w:val="en-US"/>
              </w:rPr>
              <w:t>65/6</w:t>
            </w:r>
          </w:p>
        </w:tc>
        <w:tc>
          <w:tcPr>
            <w:tcW w:w="384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881"/>
            </w:pPr>
            <w:r>
              <w:t>Изготовление самодельных</w:t>
            </w:r>
            <w:r>
              <w:rPr>
                <w:spacing w:val="-58"/>
              </w:rPr>
              <w:t xml:space="preserve"> </w:t>
            </w:r>
            <w:r>
              <w:t>приборов.</w:t>
            </w:r>
          </w:p>
        </w:tc>
        <w:tc>
          <w:tcPr>
            <w:tcW w:w="29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right="93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</w:pPr>
          </w:p>
        </w:tc>
      </w:tr>
    </w:tbl>
    <w:p w:rsidR="0022102D" w:rsidRDefault="0022102D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102D" w:rsidRDefault="0022102D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680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896"/>
        <w:gridCol w:w="2863"/>
        <w:gridCol w:w="1937"/>
      </w:tblGrid>
      <w:tr w:rsidR="0022102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4" w:lineRule="exact"/>
              <w:ind w:left="957"/>
            </w:pPr>
            <w:r>
              <w:rPr>
                <w:b/>
              </w:rPr>
              <w:lastRenderedPageBreak/>
              <w:t>IX.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системы.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Наблюдение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звездным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небом.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66/1</w:t>
            </w: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381"/>
            </w:pPr>
            <w:r>
              <w:t>Строение солнечной системы.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  <w:r>
              <w:t>Лекция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67/2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Standard"/>
              <w:widowControl w:val="0"/>
              <w:spacing w:before="195"/>
              <w:jc w:val="both"/>
              <w:rPr>
                <w:rFonts w:hint="eastAsia"/>
              </w:rPr>
            </w:pPr>
            <w:r>
              <w:t>Общая характеристика и</w:t>
            </w:r>
            <w:r>
              <w:rPr>
                <w:spacing w:val="-57"/>
              </w:rPr>
              <w:t xml:space="preserve"> </w:t>
            </w:r>
            <w:r>
              <w:t xml:space="preserve">обзор природы планет солнечной </w:t>
            </w:r>
            <w:r>
              <w:t>системы.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  <w:r>
              <w:t>Лекция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68/3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Standard"/>
              <w:widowControl w:val="0"/>
              <w:spacing w:before="195"/>
              <w:jc w:val="center"/>
              <w:rPr>
                <w:rFonts w:hint="eastAsia"/>
              </w:rPr>
            </w:pPr>
            <w:r>
              <w:t>Наблюдение за звездным небом.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Standard"/>
              <w:widowControl w:val="0"/>
              <w:spacing w:before="195" w:line="267" w:lineRule="exact"/>
              <w:ind w:right="226"/>
              <w:jc w:val="center"/>
              <w:rPr>
                <w:rFonts w:hint="eastAsia"/>
              </w:rPr>
            </w:pPr>
            <w:r>
              <w:t>Вечерняя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69/4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381"/>
            </w:pPr>
            <w:r>
              <w:t>Структура вселенной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  <w:r>
              <w:t>Лекция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70/5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381"/>
            </w:pPr>
            <w:r>
              <w:t>Структура галактики «Млечный путь»</w:t>
            </w:r>
            <w:proofErr w:type="gramStart"/>
            <w:r>
              <w:t xml:space="preserve"> .</w:t>
            </w:r>
            <w:proofErr w:type="gramEnd"/>
            <w:r>
              <w:t>Типы Галактик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  <w:r>
              <w:t>Лекция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2" w:lineRule="exact"/>
              <w:ind w:left="2107"/>
            </w:pPr>
            <w:r>
              <w:rPr>
                <w:b/>
              </w:rPr>
              <w:t>X.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Оптика.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Занимательные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опыты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оптике.(8 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71/1</w:t>
            </w: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92"/>
            </w:pPr>
            <w:r>
              <w:t>Оптика.</w:t>
            </w:r>
            <w:r>
              <w:rPr>
                <w:spacing w:val="38"/>
              </w:rPr>
              <w:t xml:space="preserve"> </w:t>
            </w:r>
            <w:r>
              <w:t>Занимательные</w:t>
            </w:r>
            <w:r>
              <w:rPr>
                <w:spacing w:val="38"/>
              </w:rPr>
              <w:t xml:space="preserve"> </w:t>
            </w:r>
            <w:r>
              <w:t>опыты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оптике.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  <w:p w:rsidR="0022102D" w:rsidRDefault="00EA7486">
            <w:pPr>
              <w:pStyle w:val="TableParagraph"/>
              <w:widowControl w:val="0"/>
              <w:ind w:left="100" w:right="93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72/2</w:t>
            </w: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65"/>
            </w:pP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опыты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оптике.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909" w:right="447" w:hanging="564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73/3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65"/>
            </w:pPr>
            <w:r>
              <w:t xml:space="preserve">Линза. Построение </w:t>
            </w:r>
            <w:proofErr w:type="gramStart"/>
            <w:r>
              <w:t>изображения</w:t>
            </w:r>
            <w:proofErr w:type="gramEnd"/>
            <w:r>
              <w:t xml:space="preserve"> даваемое линзой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74/4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65"/>
            </w:pPr>
            <w:r>
              <w:rPr>
                <w:color w:val="000000"/>
              </w:rPr>
              <w:t>Глаз как оптиче</w:t>
            </w: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softHyphen/>
            </w:r>
            <w:r>
              <w:rPr>
                <w:color w:val="000000"/>
              </w:rPr>
              <w:t>кий аппарат и как орган зрения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75/5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65"/>
            </w:pPr>
            <w:r>
              <w:rPr>
                <w:color w:val="000000"/>
              </w:rPr>
              <w:t>Дисперсия света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  <w:p w:rsidR="0022102D" w:rsidRDefault="00EA7486">
            <w:pPr>
              <w:pStyle w:val="TableParagraph"/>
              <w:widowControl w:val="0"/>
              <w:spacing w:line="267" w:lineRule="exact"/>
              <w:ind w:left="100" w:right="93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76/6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65"/>
            </w:pPr>
            <w:r>
              <w:rPr>
                <w:color w:val="000000"/>
              </w:rPr>
              <w:t>Оптические приборы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77/7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65"/>
            </w:pPr>
            <w:r>
              <w:rPr>
                <w:color w:val="000000"/>
              </w:rPr>
              <w:t>Оптические иллюзии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  <w:p w:rsidR="0022102D" w:rsidRDefault="00EA7486">
            <w:pPr>
              <w:pStyle w:val="TableParagraph"/>
              <w:widowControl w:val="0"/>
              <w:spacing w:line="267" w:lineRule="exact"/>
              <w:ind w:left="100" w:right="93"/>
              <w:jc w:val="center"/>
            </w:pPr>
            <w:r>
              <w:rPr>
                <w:spacing w:val="-1"/>
              </w:rPr>
              <w:t>Экспериментальный</w:t>
            </w:r>
            <w:r>
              <w:rPr>
                <w:spacing w:val="-57"/>
              </w:rPr>
              <w:t xml:space="preserve"> </w:t>
            </w:r>
            <w:r>
              <w:t>практикум.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78/8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65"/>
            </w:pPr>
            <w:r>
              <w:rPr>
                <w:color w:val="000000"/>
              </w:rPr>
              <w:t>Отражение света. Зеркала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spacing w:line="267" w:lineRule="exact"/>
              <w:ind w:left="30" w:right="93"/>
              <w:jc w:val="center"/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68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72" w:lineRule="exact"/>
              <w:ind w:left="3357"/>
            </w:pPr>
            <w:r>
              <w:rPr>
                <w:b/>
              </w:rPr>
              <w:t>XI.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работа.(16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58" w:right="249"/>
              <w:jc w:val="center"/>
            </w:pPr>
            <w:r>
              <w:t>79/1</w:t>
            </w:r>
          </w:p>
          <w:p w:rsidR="0022102D" w:rsidRDefault="0022102D">
            <w:pPr>
              <w:pStyle w:val="TableParagraph"/>
              <w:widowControl w:val="0"/>
              <w:spacing w:before="199"/>
              <w:jc w:val="center"/>
            </w:pP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5"/>
            </w:pP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проекта.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ресурсов.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202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80/2</w:t>
            </w: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81/3</w:t>
            </w: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82/4</w:t>
            </w: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78"/>
            </w:pPr>
            <w:r>
              <w:t>83/5</w:t>
            </w: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5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проектов.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84/6</w:t>
            </w:r>
          </w:p>
        </w:tc>
        <w:tc>
          <w:tcPr>
            <w:tcW w:w="38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t>Защита проектов. Подведение</w:t>
            </w:r>
            <w:r>
              <w:rPr>
                <w:spacing w:val="-57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кружка.</w:t>
            </w:r>
          </w:p>
        </w:tc>
        <w:tc>
          <w:tcPr>
            <w:tcW w:w="28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lastRenderedPageBreak/>
              <w:t>85/7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86/8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87/9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88/10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89/11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90/12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91/13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92/14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93/15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5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проектов.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94/16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t xml:space="preserve">Защита </w:t>
            </w:r>
            <w:r>
              <w:t>проектов. Подведение</w:t>
            </w:r>
            <w:r>
              <w:rPr>
                <w:spacing w:val="-57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кружка.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21" w:right="93"/>
              <w:jc w:val="center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80" w:type="dxa"/>
            <w:gridSpan w:val="4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  <w:jc w:val="center"/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>XII</w:t>
            </w:r>
            <w:r>
              <w:rPr>
                <w:b/>
                <w:bCs/>
              </w:rPr>
              <w:t>. Физика</w:t>
            </w:r>
            <w:r>
              <w:rPr>
                <w:b/>
                <w:bCs/>
                <w:color w:val="000000"/>
                <w:lang w:eastAsia="ru-RU"/>
              </w:rPr>
              <w:t xml:space="preserve"> атома и атомного ядра (8 ч)</w:t>
            </w: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95</w:t>
            </w:r>
            <w:r>
              <w:rPr>
                <w:lang w:val="en-US"/>
              </w:rPr>
              <w:t>/1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t>Открытие радиоактивности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96/2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t>Фотоэффект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518" w:right="452" w:hanging="159"/>
              <w:jc w:val="center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97/3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rPr>
                <w:color w:val="000000"/>
              </w:rPr>
              <w:t xml:space="preserve">Основные постулаты специальной теории </w:t>
            </w:r>
            <w:r>
              <w:rPr>
                <w:color w:val="000000"/>
              </w:rPr>
              <w:t>относительности.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98/4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t xml:space="preserve"> </w:t>
            </w:r>
            <w:r>
              <w:rPr>
                <w:color w:val="000000"/>
              </w:rPr>
              <w:t>Основные свойства атомных ядер: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518" w:right="452" w:hanging="159"/>
              <w:jc w:val="center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99/5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  <w:rPr>
                <w:color w:val="000000"/>
              </w:rPr>
            </w:pPr>
            <w:r>
              <w:rPr>
                <w:color w:val="000000"/>
              </w:rPr>
              <w:t>Дефект массы и энергия связи ядер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518" w:right="452" w:hanging="159"/>
              <w:jc w:val="center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100/6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rPr>
                <w:color w:val="000000"/>
              </w:rPr>
              <w:t>Виды радиоактивности: a-, b-, g-распад, спонтанное деление.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518" w:right="452" w:hanging="159"/>
              <w:jc w:val="center"/>
            </w:pPr>
            <w:r>
              <w:t>Практикум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101/7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rPr>
                <w:color w:val="000000"/>
              </w:rPr>
              <w:t>Цепная ядерная реакция. Термоядерные реакции.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7" w:lineRule="exact"/>
              <w:ind w:left="101" w:right="93"/>
              <w:jc w:val="center"/>
            </w:pPr>
            <w:r>
              <w:t>Лекция.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  <w:tr w:rsidR="0022102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78"/>
            </w:pPr>
            <w:r>
              <w:t>102/8</w:t>
            </w:r>
          </w:p>
        </w:tc>
        <w:tc>
          <w:tcPr>
            <w:tcW w:w="38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ind w:left="105" w:right="619"/>
            </w:pPr>
            <w:r>
              <w:t>Подведение</w:t>
            </w:r>
            <w:r>
              <w:rPr>
                <w:spacing w:val="-57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клуба</w:t>
            </w:r>
          </w:p>
        </w:tc>
        <w:tc>
          <w:tcPr>
            <w:tcW w:w="286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EA7486">
            <w:pPr>
              <w:pStyle w:val="TableParagraph"/>
              <w:widowControl w:val="0"/>
              <w:spacing w:line="269" w:lineRule="exact"/>
              <w:ind w:left="21" w:right="93"/>
              <w:jc w:val="center"/>
            </w:pPr>
            <w:r>
              <w:t>Беседа</w:t>
            </w:r>
          </w:p>
        </w:tc>
        <w:tc>
          <w:tcPr>
            <w:tcW w:w="19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22102D" w:rsidRDefault="0022102D">
            <w:pPr>
              <w:pStyle w:val="TableParagraph"/>
              <w:widowControl w:val="0"/>
              <w:rPr>
                <w:sz w:val="26"/>
              </w:rPr>
            </w:pPr>
          </w:p>
        </w:tc>
      </w:tr>
    </w:tbl>
    <w:p w:rsidR="00000000" w:rsidRDefault="00EA7486">
      <w:pPr>
        <w:rPr>
          <w:rFonts w:cs="Mangal" w:hint="eastAsia"/>
          <w:szCs w:val="21"/>
        </w:rPr>
        <w:sectPr w:rsidR="00000000">
          <w:pgSz w:w="11906" w:h="16838"/>
          <w:pgMar w:top="1020" w:right="620" w:bottom="280" w:left="1380" w:header="720" w:footer="720" w:gutter="0"/>
          <w:cols w:space="720"/>
        </w:sectPr>
      </w:pPr>
    </w:p>
    <w:p w:rsidR="0022102D" w:rsidRDefault="0022102D">
      <w:pPr>
        <w:pStyle w:val="Standard"/>
        <w:shd w:val="clear" w:color="auto" w:fill="FFFFFF"/>
        <w:tabs>
          <w:tab w:val="left" w:pos="20"/>
        </w:tabs>
        <w:spacing w:after="16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Агаджанян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Н.А. Ритм жизни и здоровье. - М.: Знание,2017.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Безденежных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Брикман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И.С. Физика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живой природе и медицине. – Киев, 2017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Богданов К.Ю. Физик в гостях 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биолга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– М., 2018.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Бутырский Г.А. Экспериментальные задачи по физике 10-11 класс. - М.: Просвещение, 2019. 6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Беркинблит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М.Б. и др. Электричество в живых организмах. - М.: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ука, 2018.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 Боярова О. и др. С головы и до пят. - М.: Детская литература, 2017.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 Булат В.А. Оптические явления в природе. - М.: Просвещение, 2017.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Гальперштейн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Л. Здравствуй физика! - М.: Просвещение, 2019.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 Газенко О.Г., Безопасность и надежность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 в космических полетах.// Наука и жизнь. – 2017  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 Гнедина Т.Е. Физика и творчество в твоей профессии: Книга для учащихся старших классов.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.: Просвещение,2017.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Гуминский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А.А., Леонтьев Н.Н., Маринова К.В. Руководство к лабораторным заняти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ям по общей и возрастной физиологии. – М., 2017.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Енохович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А.С. Справочник по физике. - М.: Просвещение, 2017.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Елькин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В.И. Необычные учебные материалы по физике. - М.: Школа-Пресс, 2019.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14. . Ильченко В.Р. Перекрестки физики, химии, биологии. - М.: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Просвещение, 2019.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Кац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Ц.Б. Биофизика на уроках физики. - М.: Просвещение, 2018.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16. Ланина И.Я. Внеклассная работа по физике. - М.: Просвещение, 2018.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17. Ланина И.Я. Не уроком единым. - М.: Просвещение, 2018.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Манойлов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В.Е. Электричество и челове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к. – Л.: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Энергоатомиздат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2019.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МэрионДж.Б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Общая физика с биологическими примерами. – М., 2016.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20. Пиотровский М.Ю. Физика для биологов. – М.; - Л., 2017.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21. Популярная медицинская энциклопедия. – М., 2018.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Рыдник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В.И. О современной акустике.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М.: Просвещение, 2019.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Сахаов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Д.И. Сборник задач по физике. – М., 2017. 24. Сергеев Б.А. Занимательная физиология.- М.: Просвещение, 2017.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25. Силин А.А. Трение и мы. – М., 2018.</w:t>
      </w:r>
    </w:p>
    <w:p w:rsidR="0022102D" w:rsidRDefault="00EA7486">
      <w:pPr>
        <w:pStyle w:val="Standard"/>
        <w:shd w:val="clear" w:color="auto" w:fill="FFFFFF"/>
        <w:tabs>
          <w:tab w:val="left" w:pos="20"/>
        </w:tabs>
        <w:spacing w:after="160" w:line="360" w:lineRule="auto"/>
        <w:ind w:firstLine="8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26. Синичкин В.П. Синичкина О.П. Внеклассная работа по физике. – Саратов: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Лицей, 2012. 27.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СуорцКл.Э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необыкновенная физика обыкновенных явлений, - М., 2019.</w:t>
      </w:r>
    </w:p>
    <w:sectPr w:rsidR="0022102D">
      <w:pgSz w:w="11906" w:h="16838"/>
      <w:pgMar w:top="1120" w:right="6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86" w:rsidRDefault="00EA7486">
      <w:pPr>
        <w:rPr>
          <w:rFonts w:hint="eastAsia"/>
        </w:rPr>
      </w:pPr>
      <w:r>
        <w:separator/>
      </w:r>
    </w:p>
  </w:endnote>
  <w:endnote w:type="continuationSeparator" w:id="0">
    <w:p w:rsidR="00EA7486" w:rsidRDefault="00EA7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86" w:rsidRDefault="00EA74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7486" w:rsidRDefault="00EA74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8F6"/>
    <w:multiLevelType w:val="multilevel"/>
    <w:tmpl w:val="6D306D26"/>
    <w:styleLink w:val="WWNum3"/>
    <w:lvl w:ilvl="0">
      <w:start w:val="2"/>
      <w:numFmt w:val="decimal"/>
      <w:lvlText w:val="%1"/>
      <w:lvlJc w:val="left"/>
      <w:rPr>
        <w:b/>
        <w:bCs/>
        <w:i/>
        <w:iCs/>
        <w:spacing w:val="-1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6347603D"/>
    <w:multiLevelType w:val="multilevel"/>
    <w:tmpl w:val="C2141C9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D2C7B99"/>
    <w:multiLevelType w:val="multilevel"/>
    <w:tmpl w:val="E3DE799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02D"/>
    <w:rsid w:val="0022102D"/>
    <w:rsid w:val="00A60046"/>
    <w:rsid w:val="00E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 w:line="276" w:lineRule="auto"/>
      <w:ind w:left="720"/>
    </w:pPr>
    <w:rPr>
      <w:lang w:eastAsia="ru-RU"/>
    </w:rPr>
  </w:style>
  <w:style w:type="paragraph" w:customStyle="1" w:styleId="TableParagraph">
    <w:name w:val="Table Paragraph"/>
    <w:basedOn w:val="Standard"/>
    <w:rPr>
      <w:rFonts w:ascii="Times New Roman" w:eastAsia="Times New Roman" w:hAnsi="Times New Roman" w:cs="Times New Roman"/>
      <w:lang w:eastAsia="en-US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28">
    <w:name w:val="ListLabel 28"/>
    <w:rPr>
      <w:b/>
      <w:bCs/>
      <w:i/>
      <w:iCs/>
      <w:spacing w:val="-1"/>
      <w:w w:val="99"/>
      <w:lang w:val="ru-RU" w:eastAsia="en-US" w:bidi="ar-SA"/>
    </w:rPr>
  </w:style>
  <w:style w:type="character" w:customStyle="1" w:styleId="ListLabel29">
    <w:name w:val="ListLabel 29"/>
    <w:rPr>
      <w:rFonts w:ascii="Times New Roman" w:eastAsia="Times New Roman" w:hAnsi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rPr>
      <w:lang w:val="ru-RU" w:eastAsia="en-US" w:bidi="ar-SA"/>
    </w:rPr>
  </w:style>
  <w:style w:type="character" w:customStyle="1" w:styleId="ListLabel31">
    <w:name w:val="ListLabel 31"/>
    <w:rPr>
      <w:lang w:val="ru-RU" w:eastAsia="en-US" w:bidi="ar-SA"/>
    </w:rPr>
  </w:style>
  <w:style w:type="character" w:customStyle="1" w:styleId="ListLabel32">
    <w:name w:val="ListLabel 32"/>
    <w:rPr>
      <w:lang w:val="ru-RU" w:eastAsia="en-US" w:bidi="ar-SA"/>
    </w:rPr>
  </w:style>
  <w:style w:type="character" w:customStyle="1" w:styleId="ListLabel33">
    <w:name w:val="ListLabel 33"/>
    <w:rPr>
      <w:lang w:val="ru-RU" w:eastAsia="en-US" w:bidi="ar-SA"/>
    </w:rPr>
  </w:style>
  <w:style w:type="character" w:customStyle="1" w:styleId="ListLabel34">
    <w:name w:val="ListLabel 34"/>
    <w:rPr>
      <w:lang w:val="ru-RU" w:eastAsia="en-US" w:bidi="ar-SA"/>
    </w:rPr>
  </w:style>
  <w:style w:type="character" w:customStyle="1" w:styleId="ListLabel35">
    <w:name w:val="ListLabel 35"/>
    <w:rPr>
      <w:lang w:val="ru-RU" w:eastAsia="en-US" w:bidi="ar-SA"/>
    </w:rPr>
  </w:style>
  <w:style w:type="character" w:customStyle="1" w:styleId="ListLabel36">
    <w:name w:val="ListLabel 36"/>
    <w:rPr>
      <w:lang w:val="ru-RU" w:eastAsia="en-US" w:bidi="ar-SA"/>
    </w:rPr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 w:line="276" w:lineRule="auto"/>
      <w:ind w:left="720"/>
    </w:pPr>
    <w:rPr>
      <w:lang w:eastAsia="ru-RU"/>
    </w:rPr>
  </w:style>
  <w:style w:type="paragraph" w:customStyle="1" w:styleId="TableParagraph">
    <w:name w:val="Table Paragraph"/>
    <w:basedOn w:val="Standard"/>
    <w:rPr>
      <w:rFonts w:ascii="Times New Roman" w:eastAsia="Times New Roman" w:hAnsi="Times New Roman" w:cs="Times New Roman"/>
      <w:lang w:eastAsia="en-US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28">
    <w:name w:val="ListLabel 28"/>
    <w:rPr>
      <w:b/>
      <w:bCs/>
      <w:i/>
      <w:iCs/>
      <w:spacing w:val="-1"/>
      <w:w w:val="99"/>
      <w:lang w:val="ru-RU" w:eastAsia="en-US" w:bidi="ar-SA"/>
    </w:rPr>
  </w:style>
  <w:style w:type="character" w:customStyle="1" w:styleId="ListLabel29">
    <w:name w:val="ListLabel 29"/>
    <w:rPr>
      <w:rFonts w:ascii="Times New Roman" w:eastAsia="Times New Roman" w:hAnsi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rPr>
      <w:lang w:val="ru-RU" w:eastAsia="en-US" w:bidi="ar-SA"/>
    </w:rPr>
  </w:style>
  <w:style w:type="character" w:customStyle="1" w:styleId="ListLabel31">
    <w:name w:val="ListLabel 31"/>
    <w:rPr>
      <w:lang w:val="ru-RU" w:eastAsia="en-US" w:bidi="ar-SA"/>
    </w:rPr>
  </w:style>
  <w:style w:type="character" w:customStyle="1" w:styleId="ListLabel32">
    <w:name w:val="ListLabel 32"/>
    <w:rPr>
      <w:lang w:val="ru-RU" w:eastAsia="en-US" w:bidi="ar-SA"/>
    </w:rPr>
  </w:style>
  <w:style w:type="character" w:customStyle="1" w:styleId="ListLabel33">
    <w:name w:val="ListLabel 33"/>
    <w:rPr>
      <w:lang w:val="ru-RU" w:eastAsia="en-US" w:bidi="ar-SA"/>
    </w:rPr>
  </w:style>
  <w:style w:type="character" w:customStyle="1" w:styleId="ListLabel34">
    <w:name w:val="ListLabel 34"/>
    <w:rPr>
      <w:lang w:val="ru-RU" w:eastAsia="en-US" w:bidi="ar-SA"/>
    </w:rPr>
  </w:style>
  <w:style w:type="character" w:customStyle="1" w:styleId="ListLabel35">
    <w:name w:val="ListLabel 35"/>
    <w:rPr>
      <w:lang w:val="ru-RU" w:eastAsia="en-US" w:bidi="ar-SA"/>
    </w:rPr>
  </w:style>
  <w:style w:type="character" w:customStyle="1" w:styleId="ListLabel36">
    <w:name w:val="ListLabel 36"/>
    <w:rPr>
      <w:lang w:val="ru-RU" w:eastAsia="en-US" w:bidi="ar-SA"/>
    </w:rPr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2021-09-13T17:51:00Z</dcterms:created>
  <dcterms:modified xsi:type="dcterms:W3CDTF">2021-09-13T17:51:00Z</dcterms:modified>
</cp:coreProperties>
</file>